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BAC2" w14:textId="084DDCC1" w:rsidR="006355FB" w:rsidRPr="003B0DF5" w:rsidRDefault="003D4EEA" w:rsidP="00EB6279">
      <w:pPr>
        <w:pStyle w:val="Heading1"/>
        <w:spacing w:before="120" w:after="120"/>
        <w:rPr>
          <w:lang w:val="en-AU"/>
        </w:rPr>
      </w:pPr>
      <w:r w:rsidRPr="003B0DF5">
        <w:rPr>
          <w:lang w:val="en-AU"/>
        </w:rPr>
        <w:t>Accessibility and Inclusion Strategy</w:t>
      </w:r>
    </w:p>
    <w:p w14:paraId="24246C2F" w14:textId="44AE49E1" w:rsidR="009847E9" w:rsidRPr="003B0DF5" w:rsidRDefault="003D4EEA" w:rsidP="003E774E">
      <w:pPr>
        <w:pStyle w:val="Heading2"/>
        <w:spacing w:before="360"/>
        <w:rPr>
          <w:lang w:val="en-AU"/>
        </w:rPr>
      </w:pPr>
      <w:bookmarkStart w:id="0" w:name="_Toc36802373"/>
      <w:bookmarkStart w:id="1" w:name="_Toc36807391"/>
      <w:bookmarkStart w:id="2" w:name="_Toc36809327"/>
      <w:r w:rsidRPr="003B0DF5">
        <w:rPr>
          <w:lang w:val="en-AU"/>
        </w:rPr>
        <w:t>Queensland Government Department of Transport and Main Roads</w:t>
      </w:r>
      <w:bookmarkEnd w:id="0"/>
      <w:bookmarkEnd w:id="1"/>
      <w:bookmarkEnd w:id="2"/>
    </w:p>
    <w:p w14:paraId="24571A66" w14:textId="2CC676B5" w:rsidR="00151817" w:rsidRPr="003B0DF5" w:rsidRDefault="00151817" w:rsidP="003E774E">
      <w:pPr>
        <w:pStyle w:val="Heading3"/>
        <w:spacing w:before="240"/>
      </w:pPr>
      <w:r w:rsidRPr="003B0DF5">
        <w:t xml:space="preserve">Easy Read version </w:t>
      </w:r>
    </w:p>
    <w:p w14:paraId="58322A1D" w14:textId="521389A7" w:rsidR="00E90F97" w:rsidRDefault="00F64870" w:rsidP="003E774E">
      <w:pPr>
        <w:pStyle w:val="Heading2"/>
        <w:spacing w:before="360"/>
      </w:pPr>
      <w:bookmarkStart w:id="3" w:name="_Toc349720822"/>
      <w:bookmarkStart w:id="4" w:name="_Toc36802374"/>
      <w:bookmarkStart w:id="5" w:name="_Toc36807392"/>
      <w:bookmarkStart w:id="6" w:name="_Toc36809328"/>
      <w:r>
        <w:t xml:space="preserve">How </w:t>
      </w:r>
      <w:r w:rsidRPr="003B0DF5">
        <w:t>to</w:t>
      </w:r>
      <w:r>
        <w:t xml:space="preserve"> use this </w:t>
      </w:r>
      <w:r w:rsidR="003D4EEA" w:rsidRPr="1E95EFCA">
        <w:rPr>
          <w:lang w:val="en-AU"/>
        </w:rPr>
        <w:t>strategy</w:t>
      </w:r>
      <w:r w:rsidR="005C568E">
        <w:t xml:space="preserve"> </w:t>
      </w:r>
      <w:bookmarkEnd w:id="3"/>
      <w:bookmarkEnd w:id="4"/>
      <w:bookmarkEnd w:id="5"/>
      <w:bookmarkEnd w:id="6"/>
    </w:p>
    <w:p w14:paraId="69A7CC6C" w14:textId="3E1082F5" w:rsidR="003B0DF5" w:rsidRPr="00E9016B" w:rsidRDefault="003B0DF5" w:rsidP="00EB6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Queensland Government Department of Transport and Main Roads (TMR) wrote this strategy. When you see the word ‘we’, it means TMR. </w:t>
      </w:r>
    </w:p>
    <w:p w14:paraId="51F3518B" w14:textId="77777777" w:rsidR="003B0DF5" w:rsidRDefault="003B0DF5" w:rsidP="00EB6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strategy</w:t>
      </w:r>
      <w:r w:rsidRPr="00E9016B">
        <w:t xml:space="preserve"> in an easy to read way. </w:t>
      </w:r>
    </w:p>
    <w:p w14:paraId="7E8C1E41" w14:textId="77777777" w:rsidR="003B0DF5" w:rsidRPr="001C28AC" w:rsidRDefault="003B0DF5" w:rsidP="00EB6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use pictures to explain some ideas. </w:t>
      </w:r>
    </w:p>
    <w:p w14:paraId="01E8A336" w14:textId="15D3003C" w:rsidR="003B0DF5" w:rsidRPr="00E9016B" w:rsidRDefault="003B0DF5" w:rsidP="00EB6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164E13">
        <w:t>1</w:t>
      </w:r>
      <w:r w:rsidR="00EB6279">
        <w:t>2</w:t>
      </w:r>
      <w:r w:rsidRPr="001C28AC">
        <w:t>.</w:t>
      </w:r>
      <w:r>
        <w:t xml:space="preserve"> </w:t>
      </w:r>
    </w:p>
    <w:p w14:paraId="663D7331" w14:textId="77777777" w:rsidR="003B0DF5" w:rsidRPr="000F6E4B" w:rsidRDefault="003B0DF5" w:rsidP="00EB6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strategy is a summary of another strategy</w:t>
      </w:r>
      <w:r w:rsidRPr="000F6E4B">
        <w:t xml:space="preserve">. </w:t>
      </w:r>
    </w:p>
    <w:p w14:paraId="63A22955" w14:textId="77777777" w:rsidR="003B0DF5" w:rsidRPr="000F6E4B" w:rsidRDefault="003B0DF5" w:rsidP="00EB6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strategy</w:t>
      </w:r>
      <w:r w:rsidRPr="000F6E4B">
        <w:t xml:space="preserve"> on our </w:t>
      </w:r>
      <w:hyperlink r:id="rId8" w:history="1">
        <w:r w:rsidRPr="006F797A">
          <w:rPr>
            <w:rStyle w:val="Hyperlink"/>
          </w:rPr>
          <w:t>website</w:t>
        </w:r>
      </w:hyperlink>
      <w:r>
        <w:t>.</w:t>
      </w:r>
    </w:p>
    <w:p w14:paraId="4BDE7607" w14:textId="4F9C7D19" w:rsidR="003B0DF5" w:rsidRPr="000F6E4B" w:rsidRDefault="003B0DF5" w:rsidP="00EB6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strategy</w:t>
      </w:r>
      <w:r w:rsidRPr="000F6E4B">
        <w:t xml:space="preserve">. A friend, family member or support person may be able to help you. </w:t>
      </w:r>
    </w:p>
    <w:p w14:paraId="1DDBA303" w14:textId="77777777" w:rsidR="000C1397" w:rsidRDefault="000C1397">
      <w:pPr>
        <w:spacing w:before="0" w:after="0" w:line="240" w:lineRule="auto"/>
        <w:rPr>
          <w:rFonts w:cs="Times New Roman"/>
          <w:b/>
          <w:bCs/>
          <w:color w:val="003C69"/>
          <w:sz w:val="32"/>
          <w:szCs w:val="26"/>
          <w:lang w:eastAsia="x-none"/>
        </w:rPr>
      </w:pPr>
      <w:bookmarkStart w:id="7" w:name="_Toc36809330"/>
      <w:r>
        <w:br w:type="page"/>
      </w:r>
    </w:p>
    <w:p w14:paraId="2B07CA1F" w14:textId="29DCFCD1" w:rsidR="00151817" w:rsidRPr="0022220A" w:rsidRDefault="0022220A" w:rsidP="003E774E">
      <w:pPr>
        <w:pStyle w:val="Heading2"/>
        <w:spacing w:before="360"/>
        <w:rPr>
          <w:lang w:val="en-AU"/>
        </w:rPr>
      </w:pPr>
      <w:r>
        <w:rPr>
          <w:lang w:val="en-AU"/>
        </w:rPr>
        <w:lastRenderedPageBreak/>
        <w:t>What is this strategy about?</w:t>
      </w:r>
      <w:bookmarkEnd w:id="7"/>
    </w:p>
    <w:p w14:paraId="14328980" w14:textId="77777777" w:rsidR="003B0DF5" w:rsidRDefault="003B0DF5" w:rsidP="00EB6279">
      <w:r>
        <w:t xml:space="preserve">A </w:t>
      </w:r>
      <w:r w:rsidRPr="00DD3CC4">
        <w:rPr>
          <w:rStyle w:val="Strong"/>
        </w:rPr>
        <w:t>strategy</w:t>
      </w:r>
      <w:r>
        <w:t xml:space="preserve"> is a document that includes:</w:t>
      </w:r>
    </w:p>
    <w:p w14:paraId="71D1A5D9" w14:textId="77777777" w:rsidR="003B0DF5" w:rsidRDefault="003B0DF5" w:rsidP="00EB6279">
      <w:pPr>
        <w:numPr>
          <w:ilvl w:val="0"/>
          <w:numId w:val="4"/>
        </w:numPr>
      </w:pPr>
      <w:r>
        <w:t>a list of our goals</w:t>
      </w:r>
    </w:p>
    <w:p w14:paraId="12D4786F" w14:textId="77777777" w:rsidR="003B0DF5" w:rsidRPr="00DB0295" w:rsidRDefault="003B0DF5" w:rsidP="00EB6279">
      <w:pPr>
        <w:numPr>
          <w:ilvl w:val="0"/>
          <w:numId w:val="4"/>
        </w:numPr>
      </w:pPr>
      <w:r>
        <w:t>how we are going to reach our goals.</w:t>
      </w:r>
    </w:p>
    <w:p w14:paraId="0050FB51" w14:textId="77777777" w:rsidR="003B0DF5" w:rsidRDefault="003B0DF5" w:rsidP="00EB6279">
      <w:r>
        <w:t xml:space="preserve">We want to make sure that we build a </w:t>
      </w:r>
      <w:r w:rsidRPr="00DD3CC4">
        <w:rPr>
          <w:rStyle w:val="Strong"/>
        </w:rPr>
        <w:t>transport network</w:t>
      </w:r>
      <w:r>
        <w:t xml:space="preserve"> that is:</w:t>
      </w:r>
    </w:p>
    <w:p w14:paraId="3DC6024E" w14:textId="77777777" w:rsidR="003B0DF5" w:rsidRPr="00DD3CC4" w:rsidRDefault="003B0DF5" w:rsidP="00DD3CC4">
      <w:pPr>
        <w:numPr>
          <w:ilvl w:val="0"/>
          <w:numId w:val="25"/>
        </w:numPr>
        <w:rPr>
          <w:rStyle w:val="Strong"/>
        </w:rPr>
      </w:pPr>
      <w:r w:rsidRPr="00DD3CC4">
        <w:rPr>
          <w:rStyle w:val="Strong"/>
        </w:rPr>
        <w:t xml:space="preserve">accessible </w:t>
      </w:r>
    </w:p>
    <w:p w14:paraId="705346CC" w14:textId="77777777" w:rsidR="003B0DF5" w:rsidRPr="00DD3CC4" w:rsidRDefault="003B0DF5" w:rsidP="00DD3CC4">
      <w:pPr>
        <w:numPr>
          <w:ilvl w:val="0"/>
          <w:numId w:val="25"/>
        </w:numPr>
        <w:rPr>
          <w:rStyle w:val="Strong"/>
        </w:rPr>
      </w:pPr>
      <w:r w:rsidRPr="00DD3CC4">
        <w:rPr>
          <w:rStyle w:val="Strong"/>
        </w:rPr>
        <w:t>inclusive.</w:t>
      </w:r>
    </w:p>
    <w:p w14:paraId="54E5AE9F" w14:textId="2032326B" w:rsidR="003B0DF5" w:rsidRDefault="003B0DF5" w:rsidP="00EB6279">
      <w:r>
        <w:t>A transport network includes all the things you will need to travel around, such as:</w:t>
      </w:r>
    </w:p>
    <w:p w14:paraId="0A68FA75" w14:textId="77777777" w:rsidR="003B0DF5" w:rsidRDefault="003B0DF5" w:rsidP="00EB6279">
      <w:pPr>
        <w:numPr>
          <w:ilvl w:val="0"/>
          <w:numId w:val="4"/>
        </w:numPr>
      </w:pPr>
      <w:r>
        <w:t>roads</w:t>
      </w:r>
    </w:p>
    <w:p w14:paraId="785D152B" w14:textId="77777777" w:rsidR="003B0DF5" w:rsidRDefault="003B0DF5" w:rsidP="00EB6279">
      <w:pPr>
        <w:numPr>
          <w:ilvl w:val="0"/>
          <w:numId w:val="4"/>
        </w:numPr>
      </w:pPr>
      <w:r>
        <w:t>trains</w:t>
      </w:r>
    </w:p>
    <w:p w14:paraId="26021B71" w14:textId="77777777" w:rsidR="003B0DF5" w:rsidRDefault="003B0DF5" w:rsidP="00EB6279">
      <w:pPr>
        <w:numPr>
          <w:ilvl w:val="0"/>
          <w:numId w:val="4"/>
        </w:numPr>
      </w:pPr>
      <w:r>
        <w:t>buses</w:t>
      </w:r>
    </w:p>
    <w:p w14:paraId="39E38B9A" w14:textId="77777777" w:rsidR="003B0DF5" w:rsidRDefault="003B0DF5" w:rsidP="00EB6279">
      <w:pPr>
        <w:numPr>
          <w:ilvl w:val="0"/>
          <w:numId w:val="4"/>
        </w:numPr>
      </w:pPr>
      <w:r>
        <w:t>getting a driver’s licence</w:t>
      </w:r>
    </w:p>
    <w:p w14:paraId="696F6CB5" w14:textId="77777777" w:rsidR="003B0DF5" w:rsidRDefault="003B0DF5" w:rsidP="00EB6279">
      <w:pPr>
        <w:numPr>
          <w:ilvl w:val="0"/>
          <w:numId w:val="4"/>
        </w:numPr>
      </w:pPr>
      <w:r>
        <w:t>using our:</w:t>
      </w:r>
    </w:p>
    <w:p w14:paraId="72AA4CD1" w14:textId="77777777" w:rsidR="003B0DF5" w:rsidRDefault="003B0DF5" w:rsidP="00EB6279">
      <w:pPr>
        <w:numPr>
          <w:ilvl w:val="1"/>
          <w:numId w:val="4"/>
        </w:numPr>
      </w:pPr>
      <w:r>
        <w:t>website</w:t>
      </w:r>
    </w:p>
    <w:p w14:paraId="0A51F1CE" w14:textId="77777777" w:rsidR="003B0DF5" w:rsidRDefault="003B0DF5" w:rsidP="00EB6279">
      <w:pPr>
        <w:numPr>
          <w:ilvl w:val="1"/>
          <w:numId w:val="4"/>
        </w:numPr>
      </w:pPr>
      <w:r>
        <w:t>call centres</w:t>
      </w:r>
    </w:p>
    <w:p w14:paraId="04B61354" w14:textId="77777777" w:rsidR="003B0DF5" w:rsidRDefault="003B0DF5" w:rsidP="00EB6279">
      <w:pPr>
        <w:numPr>
          <w:ilvl w:val="1"/>
          <w:numId w:val="4"/>
        </w:numPr>
      </w:pPr>
      <w:r>
        <w:t>customer service centres.</w:t>
      </w:r>
    </w:p>
    <w:p w14:paraId="7E9F042D" w14:textId="77777777" w:rsidR="003B0DF5" w:rsidRPr="004B2E64" w:rsidRDefault="003B0DF5" w:rsidP="00EB6279">
      <w:r>
        <w:t xml:space="preserve">When something is accessible, everyone can use it. </w:t>
      </w:r>
      <w:r w:rsidRPr="004B2E64">
        <w:t>This might be:</w:t>
      </w:r>
    </w:p>
    <w:p w14:paraId="357037B9" w14:textId="77777777" w:rsidR="003B0DF5" w:rsidRPr="004B2E64" w:rsidRDefault="003B0DF5" w:rsidP="00EB6279">
      <w:pPr>
        <w:numPr>
          <w:ilvl w:val="0"/>
          <w:numId w:val="8"/>
        </w:numPr>
      </w:pPr>
      <w:r w:rsidRPr="004B2E64">
        <w:t>a place or a building</w:t>
      </w:r>
    </w:p>
    <w:p w14:paraId="2D1673F9" w14:textId="77777777" w:rsidR="003B0DF5" w:rsidRPr="004B2E64" w:rsidRDefault="003B0DF5" w:rsidP="00EB6279">
      <w:pPr>
        <w:numPr>
          <w:ilvl w:val="0"/>
          <w:numId w:val="8"/>
        </w:numPr>
      </w:pPr>
      <w:r w:rsidRPr="004B2E64">
        <w:t>transport</w:t>
      </w:r>
    </w:p>
    <w:p w14:paraId="516BE109" w14:textId="77777777" w:rsidR="003B0DF5" w:rsidRPr="004B2E64" w:rsidRDefault="003B0DF5" w:rsidP="00EB6279">
      <w:pPr>
        <w:numPr>
          <w:ilvl w:val="0"/>
          <w:numId w:val="8"/>
        </w:numPr>
      </w:pPr>
      <w:r w:rsidRPr="004B2E64">
        <w:t>a service</w:t>
      </w:r>
    </w:p>
    <w:p w14:paraId="32A4FE59" w14:textId="77777777" w:rsidR="003B0DF5" w:rsidRDefault="003B0DF5" w:rsidP="00EB6279">
      <w:pPr>
        <w:numPr>
          <w:ilvl w:val="0"/>
          <w:numId w:val="8"/>
        </w:numPr>
      </w:pPr>
      <w:r w:rsidRPr="004B2E64">
        <w:t>information</w:t>
      </w:r>
    </w:p>
    <w:p w14:paraId="7EBE5B45" w14:textId="77777777" w:rsidR="003B0DF5" w:rsidRPr="00DB0295" w:rsidRDefault="003B0DF5" w:rsidP="00EB6279">
      <w:pPr>
        <w:numPr>
          <w:ilvl w:val="0"/>
          <w:numId w:val="8"/>
        </w:numPr>
      </w:pPr>
      <w:r w:rsidRPr="004B2E64">
        <w:t>a website.</w:t>
      </w:r>
    </w:p>
    <w:p w14:paraId="58B352BF" w14:textId="7AFA15F8" w:rsidR="003B0DF5" w:rsidRDefault="003B0DF5" w:rsidP="00EB6279">
      <w:r>
        <w:t>When something is inclusive, everyone can take part.</w:t>
      </w:r>
    </w:p>
    <w:p w14:paraId="5996E10A" w14:textId="77777777" w:rsidR="003B0DF5" w:rsidRDefault="003B0DF5" w:rsidP="00EB6279">
      <w:r>
        <w:lastRenderedPageBreak/>
        <w:t>We want to make sure everyone can:</w:t>
      </w:r>
    </w:p>
    <w:p w14:paraId="0C44289C" w14:textId="77777777" w:rsidR="003B0DF5" w:rsidRDefault="003B0DF5" w:rsidP="00EB6279">
      <w:pPr>
        <w:numPr>
          <w:ilvl w:val="0"/>
          <w:numId w:val="6"/>
        </w:numPr>
      </w:pPr>
      <w:r>
        <w:t>get where they need to go</w:t>
      </w:r>
    </w:p>
    <w:p w14:paraId="2DD69255" w14:textId="77777777" w:rsidR="003B0DF5" w:rsidRDefault="003B0DF5" w:rsidP="00EB6279">
      <w:pPr>
        <w:numPr>
          <w:ilvl w:val="0"/>
          <w:numId w:val="6"/>
        </w:numPr>
      </w:pPr>
      <w:r>
        <w:t>easily use our transport network</w:t>
      </w:r>
    </w:p>
    <w:p w14:paraId="1BB8A06C" w14:textId="77777777" w:rsidR="003B0DF5" w:rsidRDefault="003B0DF5" w:rsidP="00EB6279">
      <w:pPr>
        <w:numPr>
          <w:ilvl w:val="0"/>
          <w:numId w:val="6"/>
        </w:numPr>
      </w:pPr>
      <w:r>
        <w:t>feel safe when they use our transport network</w:t>
      </w:r>
    </w:p>
    <w:p w14:paraId="14EF0509" w14:textId="77777777" w:rsidR="003B0DF5" w:rsidRDefault="003B0DF5" w:rsidP="00EB6279">
      <w:pPr>
        <w:numPr>
          <w:ilvl w:val="0"/>
          <w:numId w:val="6"/>
        </w:numPr>
      </w:pPr>
      <w:r>
        <w:t>feel welcome.</w:t>
      </w:r>
    </w:p>
    <w:p w14:paraId="28CEDE62" w14:textId="77777777" w:rsidR="003B0DF5" w:rsidRDefault="003B0DF5" w:rsidP="00EB6279">
      <w:pPr>
        <w:pStyle w:val="ListParagraph"/>
        <w:ind w:left="0"/>
      </w:pPr>
      <w:r>
        <w:t>The Director General for TMR speaks up about what people with disability need.</w:t>
      </w:r>
    </w:p>
    <w:p w14:paraId="70C6D3B8" w14:textId="5136FE14" w:rsidR="003B0DF5" w:rsidRDefault="003B0DF5" w:rsidP="00EB6279">
      <w:r>
        <w:t xml:space="preserve">The Director General for TMR wants to make sure our transport </w:t>
      </w:r>
      <w:r w:rsidR="00DD3CC4">
        <w:br/>
      </w:r>
      <w:r>
        <w:t>network is:</w:t>
      </w:r>
    </w:p>
    <w:p w14:paraId="16B53999" w14:textId="77777777" w:rsidR="003B0DF5" w:rsidRPr="00DD3CC4" w:rsidRDefault="003B0DF5" w:rsidP="00DD3CC4">
      <w:pPr>
        <w:numPr>
          <w:ilvl w:val="0"/>
          <w:numId w:val="26"/>
        </w:numPr>
      </w:pPr>
      <w:r w:rsidRPr="00DD3CC4">
        <w:t>accessible</w:t>
      </w:r>
    </w:p>
    <w:p w14:paraId="416F70E2" w14:textId="77777777" w:rsidR="003B0DF5" w:rsidRPr="00DD3CC4" w:rsidRDefault="003B0DF5" w:rsidP="00DD3CC4">
      <w:pPr>
        <w:numPr>
          <w:ilvl w:val="0"/>
          <w:numId w:val="26"/>
        </w:numPr>
      </w:pPr>
      <w:r w:rsidRPr="00DD3CC4">
        <w:t>inclusive.</w:t>
      </w:r>
    </w:p>
    <w:p w14:paraId="1F714683" w14:textId="3CB11EA7" w:rsidR="003B0DF5" w:rsidRDefault="003B0DF5" w:rsidP="00EB6279">
      <w:pPr>
        <w:pStyle w:val="ListParagraph"/>
        <w:ind w:left="0"/>
      </w:pPr>
      <w:r>
        <w:t xml:space="preserve">The Director General for TMR wants to make sure the places we </w:t>
      </w:r>
      <w:r w:rsidR="003E774E">
        <w:br/>
      </w:r>
      <w:r>
        <w:t>work are:</w:t>
      </w:r>
    </w:p>
    <w:p w14:paraId="57AACA8F" w14:textId="77777777" w:rsidR="003B0DF5" w:rsidRPr="00DD3CC4" w:rsidRDefault="003B0DF5" w:rsidP="00DD3CC4">
      <w:pPr>
        <w:numPr>
          <w:ilvl w:val="0"/>
          <w:numId w:val="27"/>
        </w:numPr>
      </w:pPr>
      <w:r w:rsidRPr="00DD3CC4">
        <w:t>accessible</w:t>
      </w:r>
    </w:p>
    <w:p w14:paraId="4E29A7EA" w14:textId="77777777" w:rsidR="003B0DF5" w:rsidRPr="00DD3CC4" w:rsidRDefault="003B0DF5" w:rsidP="00DD3CC4">
      <w:pPr>
        <w:numPr>
          <w:ilvl w:val="0"/>
          <w:numId w:val="27"/>
        </w:numPr>
      </w:pPr>
      <w:r w:rsidRPr="00DD3CC4">
        <w:t>inclusive.</w:t>
      </w:r>
    </w:p>
    <w:p w14:paraId="51BAA735" w14:textId="465B1788" w:rsidR="003B0DF5" w:rsidRDefault="003B0DF5" w:rsidP="00EB6279">
      <w:r>
        <w:t>The Queensland Minister for TMR wants to make sure:</w:t>
      </w:r>
    </w:p>
    <w:p w14:paraId="00AD877B" w14:textId="52265794" w:rsidR="003B0DF5" w:rsidRPr="00DD3CC4" w:rsidRDefault="003B0DF5" w:rsidP="00DD3CC4">
      <w:pPr>
        <w:numPr>
          <w:ilvl w:val="0"/>
          <w:numId w:val="28"/>
        </w:numPr>
      </w:pPr>
      <w:r w:rsidRPr="00DD3CC4">
        <w:t>all Queenslanders can use our transport network</w:t>
      </w:r>
    </w:p>
    <w:p w14:paraId="1C332A64" w14:textId="77777777" w:rsidR="003B0DF5" w:rsidRPr="00DD3CC4" w:rsidRDefault="003B0DF5" w:rsidP="00DD3CC4">
      <w:pPr>
        <w:numPr>
          <w:ilvl w:val="0"/>
          <w:numId w:val="28"/>
        </w:numPr>
      </w:pPr>
      <w:r w:rsidRPr="00DD3CC4">
        <w:t xml:space="preserve">the transport network </w:t>
      </w:r>
      <w:proofErr w:type="gramStart"/>
      <w:r w:rsidRPr="00DD3CC4">
        <w:t>keep</w:t>
      </w:r>
      <w:proofErr w:type="gramEnd"/>
      <w:r w:rsidRPr="00DD3CC4">
        <w:t xml:space="preserve"> getting better by:</w:t>
      </w:r>
    </w:p>
    <w:p w14:paraId="71EDF45A" w14:textId="77777777" w:rsidR="003B0DF5" w:rsidRPr="00DD3CC4" w:rsidRDefault="003B0DF5" w:rsidP="00DD3CC4">
      <w:pPr>
        <w:numPr>
          <w:ilvl w:val="1"/>
          <w:numId w:val="28"/>
        </w:numPr>
      </w:pPr>
      <w:r w:rsidRPr="00DD3CC4">
        <w:t>listening to Queenslanders</w:t>
      </w:r>
    </w:p>
    <w:p w14:paraId="50C4049D" w14:textId="77777777" w:rsidR="003B0DF5" w:rsidRPr="00DD3CC4" w:rsidRDefault="003B0DF5" w:rsidP="00DD3CC4">
      <w:pPr>
        <w:numPr>
          <w:ilvl w:val="1"/>
          <w:numId w:val="28"/>
        </w:numPr>
      </w:pPr>
      <w:r w:rsidRPr="00DD3CC4">
        <w:t>working with Queenslanders.</w:t>
      </w:r>
    </w:p>
    <w:p w14:paraId="1B0EF60E" w14:textId="77777777" w:rsidR="000C1397" w:rsidRDefault="000C1397">
      <w:pPr>
        <w:spacing w:before="0" w:after="0" w:line="240" w:lineRule="auto"/>
        <w:rPr>
          <w:rFonts w:cs="Times New Roman"/>
          <w:b/>
          <w:bCs/>
          <w:color w:val="003C69"/>
          <w:sz w:val="32"/>
          <w:szCs w:val="26"/>
          <w:lang w:eastAsia="x-none"/>
        </w:rPr>
      </w:pPr>
      <w:bookmarkStart w:id="8" w:name="_Toc36809331"/>
      <w:r>
        <w:br w:type="page"/>
      </w:r>
    </w:p>
    <w:p w14:paraId="1C90EDBB" w14:textId="0E096FB4" w:rsidR="00D90567" w:rsidRPr="00BE3039" w:rsidRDefault="00D90567" w:rsidP="003E774E">
      <w:pPr>
        <w:pStyle w:val="Heading2"/>
        <w:spacing w:before="360"/>
        <w:rPr>
          <w:lang w:val="en-AU"/>
        </w:rPr>
      </w:pPr>
      <w:r w:rsidRPr="00725DC8">
        <w:rPr>
          <w:lang w:val="en-AU"/>
        </w:rPr>
        <w:lastRenderedPageBreak/>
        <w:t xml:space="preserve">Why </w:t>
      </w:r>
      <w:r w:rsidR="00296AA8">
        <w:rPr>
          <w:lang w:val="en-AU"/>
        </w:rPr>
        <w:t xml:space="preserve">do </w:t>
      </w:r>
      <w:r w:rsidRPr="00725DC8">
        <w:rPr>
          <w:lang w:val="en-AU"/>
        </w:rPr>
        <w:t xml:space="preserve">we </w:t>
      </w:r>
      <w:r w:rsidR="00296AA8">
        <w:rPr>
          <w:lang w:val="en-AU"/>
        </w:rPr>
        <w:t>need</w:t>
      </w:r>
      <w:r w:rsidRPr="00725DC8">
        <w:rPr>
          <w:lang w:val="en-AU"/>
        </w:rPr>
        <w:t xml:space="preserve"> this strategy?</w:t>
      </w:r>
      <w:bookmarkEnd w:id="8"/>
    </w:p>
    <w:p w14:paraId="2A8CB17C" w14:textId="6729B6EA" w:rsidR="003B0DF5" w:rsidRPr="00725DC8" w:rsidRDefault="003B0DF5" w:rsidP="00EB6279">
      <w:pPr>
        <w:rPr>
          <w:highlight w:val="yellow"/>
        </w:rPr>
      </w:pPr>
      <w:r w:rsidRPr="00702DC4">
        <w:t xml:space="preserve">The </w:t>
      </w:r>
      <w:r w:rsidRPr="00693F41">
        <w:t>Queensland</w:t>
      </w:r>
      <w:r w:rsidRPr="001E7C7A">
        <w:t xml:space="preserve"> Government</w:t>
      </w:r>
      <w:r>
        <w:t xml:space="preserve"> has 6 important goals.</w:t>
      </w:r>
    </w:p>
    <w:p w14:paraId="7656C208" w14:textId="77777777" w:rsidR="003B0DF5" w:rsidRPr="00702DC4" w:rsidRDefault="003B0DF5" w:rsidP="00EB6279">
      <w:r>
        <w:t xml:space="preserve">They are called </w:t>
      </w:r>
      <w:r w:rsidRPr="00183744">
        <w:rPr>
          <w:i/>
          <w:iCs/>
        </w:rPr>
        <w:t>Advancing Queensland’s Priorities.</w:t>
      </w:r>
    </w:p>
    <w:p w14:paraId="3CC583B8" w14:textId="77777777" w:rsidR="003B0DF5" w:rsidRPr="001E7C7A" w:rsidRDefault="003B0DF5" w:rsidP="00EB6279">
      <w:r w:rsidRPr="001E7C7A">
        <w:t>Our strategy supports the</w:t>
      </w:r>
      <w:r>
        <w:t>se</w:t>
      </w:r>
      <w:r w:rsidRPr="001E7C7A">
        <w:t xml:space="preserve"> 6 goals</w:t>
      </w:r>
      <w:r>
        <w:t>.</w:t>
      </w:r>
    </w:p>
    <w:p w14:paraId="3B33CA14" w14:textId="472702D4" w:rsidR="003B0DF5" w:rsidRDefault="003B0DF5" w:rsidP="00EB6279">
      <w:r>
        <w:t xml:space="preserve">One of </w:t>
      </w:r>
      <w:r w:rsidR="00DD3CC4">
        <w:t>o</w:t>
      </w:r>
      <w:r>
        <w:t>ur Government’s goals is to:</w:t>
      </w:r>
    </w:p>
    <w:p w14:paraId="4CDC3DF4" w14:textId="77777777" w:rsidR="003B0DF5" w:rsidRDefault="003B0DF5" w:rsidP="00EB6279">
      <w:pPr>
        <w:numPr>
          <w:ilvl w:val="0"/>
          <w:numId w:val="6"/>
        </w:numPr>
      </w:pPr>
      <w:r>
        <w:t>create jobs</w:t>
      </w:r>
    </w:p>
    <w:p w14:paraId="384195F4" w14:textId="77777777" w:rsidR="003B0DF5" w:rsidRPr="001E7C7A" w:rsidRDefault="003B0DF5" w:rsidP="00EB6279">
      <w:pPr>
        <w:numPr>
          <w:ilvl w:val="0"/>
          <w:numId w:val="6"/>
        </w:numPr>
      </w:pPr>
      <w:r>
        <w:t xml:space="preserve">support the </w:t>
      </w:r>
      <w:r w:rsidRPr="00E43711">
        <w:rPr>
          <w:rStyle w:val="Strong"/>
        </w:rPr>
        <w:t>economy</w:t>
      </w:r>
      <w:r>
        <w:t>.</w:t>
      </w:r>
    </w:p>
    <w:p w14:paraId="120BCDD8" w14:textId="2FA2A528" w:rsidR="003B0DF5" w:rsidRDefault="003B0DF5" w:rsidP="00EB6279">
      <w:r>
        <w:t>The economy is the total amount of goods, services and money that Queensland makes and uses.</w:t>
      </w:r>
    </w:p>
    <w:p w14:paraId="7FCFF64A" w14:textId="2EC0FFB4" w:rsidR="003B0DF5" w:rsidRDefault="003B0DF5" w:rsidP="00EB6279">
      <w:r>
        <w:t>This means our Government wants to:</w:t>
      </w:r>
    </w:p>
    <w:p w14:paraId="682871C9" w14:textId="77777777" w:rsidR="003B0DF5" w:rsidRDefault="003B0DF5" w:rsidP="00EB6279">
      <w:pPr>
        <w:numPr>
          <w:ilvl w:val="0"/>
          <w:numId w:val="6"/>
        </w:numPr>
      </w:pPr>
      <w:r>
        <w:t>create more jobs</w:t>
      </w:r>
    </w:p>
    <w:p w14:paraId="72A2246D" w14:textId="77777777" w:rsidR="003B0DF5" w:rsidRPr="001E7C7A" w:rsidRDefault="003B0DF5" w:rsidP="00EB6279">
      <w:pPr>
        <w:numPr>
          <w:ilvl w:val="0"/>
          <w:numId w:val="6"/>
        </w:numPr>
      </w:pPr>
      <w:r>
        <w:t>get more Queenslanders involved in education and training.</w:t>
      </w:r>
    </w:p>
    <w:p w14:paraId="60BB5626" w14:textId="77777777" w:rsidR="003B0DF5" w:rsidRDefault="003B0DF5" w:rsidP="00EB6279">
      <w:r>
        <w:t>We</w:t>
      </w:r>
      <w:r w:rsidRPr="00014B84">
        <w:t xml:space="preserve"> will support this goal by</w:t>
      </w:r>
      <w:r>
        <w:t xml:space="preserve"> being:</w:t>
      </w:r>
    </w:p>
    <w:p w14:paraId="0DE4CB5F" w14:textId="77777777" w:rsidR="003B0DF5" w:rsidRDefault="003B0DF5" w:rsidP="00EB6279">
      <w:pPr>
        <w:numPr>
          <w:ilvl w:val="0"/>
          <w:numId w:val="6"/>
        </w:numPr>
      </w:pPr>
      <w:r w:rsidRPr="00014B84">
        <w:t>accessible</w:t>
      </w:r>
    </w:p>
    <w:p w14:paraId="1D5AADA4" w14:textId="77777777" w:rsidR="003B0DF5" w:rsidRDefault="003B0DF5" w:rsidP="00EB6279">
      <w:pPr>
        <w:numPr>
          <w:ilvl w:val="0"/>
          <w:numId w:val="6"/>
        </w:numPr>
      </w:pPr>
      <w:r w:rsidRPr="00014B84">
        <w:t>inclusive</w:t>
      </w:r>
      <w:r>
        <w:t>.</w:t>
      </w:r>
    </w:p>
    <w:p w14:paraId="3AC433E9" w14:textId="0DA6C6D3" w:rsidR="003B0DF5" w:rsidRPr="00014B84" w:rsidRDefault="003B0DF5" w:rsidP="00EB6279">
      <w:r>
        <w:t>This means we can employ the right people for the job.</w:t>
      </w:r>
    </w:p>
    <w:p w14:paraId="1CD1AAE5" w14:textId="77777777" w:rsidR="003B0DF5" w:rsidRPr="00014B84" w:rsidRDefault="003B0DF5" w:rsidP="00EB6279">
      <w:r>
        <w:t>Our Government’s next goal is to give all children a great start.</w:t>
      </w:r>
    </w:p>
    <w:p w14:paraId="38970CEA" w14:textId="77777777" w:rsidR="003B0DF5" w:rsidRDefault="003B0DF5" w:rsidP="00EB6279">
      <w:r>
        <w:t>This means our Government wants to make sure babies and young children:</w:t>
      </w:r>
    </w:p>
    <w:p w14:paraId="15D72C2D" w14:textId="77777777" w:rsidR="003B0DF5" w:rsidRPr="00E43711" w:rsidRDefault="003B0DF5" w:rsidP="00E43711">
      <w:pPr>
        <w:numPr>
          <w:ilvl w:val="0"/>
          <w:numId w:val="29"/>
        </w:numPr>
      </w:pPr>
      <w:r w:rsidRPr="00E43711">
        <w:t xml:space="preserve">are healthy </w:t>
      </w:r>
    </w:p>
    <w:p w14:paraId="7AC6728A" w14:textId="77777777" w:rsidR="003B0DF5" w:rsidRPr="00E43711" w:rsidRDefault="003B0DF5" w:rsidP="00E43711">
      <w:pPr>
        <w:numPr>
          <w:ilvl w:val="0"/>
          <w:numId w:val="29"/>
        </w:numPr>
      </w:pPr>
      <w:r w:rsidRPr="00E43711">
        <w:t>get any support they need.</w:t>
      </w:r>
    </w:p>
    <w:p w14:paraId="6D769DBA" w14:textId="77777777" w:rsidR="003B0DF5" w:rsidRPr="00014B84" w:rsidRDefault="003B0DF5" w:rsidP="00EB6279">
      <w:r w:rsidRPr="00014B84">
        <w:t xml:space="preserve">Our transport network will support this goal by </w:t>
      </w:r>
      <w:r>
        <w:t>helping</w:t>
      </w:r>
      <w:r w:rsidRPr="00014B84">
        <w:t xml:space="preserve"> people</w:t>
      </w:r>
      <w:r>
        <w:t xml:space="preserve"> get to</w:t>
      </w:r>
      <w:r w:rsidRPr="00014B84">
        <w:t>:</w:t>
      </w:r>
    </w:p>
    <w:p w14:paraId="7A8DD55D" w14:textId="77777777" w:rsidR="003B0DF5" w:rsidRPr="00014B84" w:rsidRDefault="003B0DF5" w:rsidP="00EB6279">
      <w:pPr>
        <w:numPr>
          <w:ilvl w:val="0"/>
          <w:numId w:val="20"/>
        </w:numPr>
      </w:pPr>
      <w:r w:rsidRPr="00014B84">
        <w:t>school</w:t>
      </w:r>
    </w:p>
    <w:p w14:paraId="2E3F4719" w14:textId="77777777" w:rsidR="003B0DF5" w:rsidRDefault="003B0DF5" w:rsidP="00EB6279">
      <w:pPr>
        <w:numPr>
          <w:ilvl w:val="0"/>
          <w:numId w:val="20"/>
        </w:numPr>
      </w:pPr>
      <w:r w:rsidRPr="00014B84">
        <w:t>social activities</w:t>
      </w:r>
    </w:p>
    <w:p w14:paraId="4C975CBA" w14:textId="77777777" w:rsidR="003B0DF5" w:rsidRPr="00014B84" w:rsidRDefault="003B0DF5" w:rsidP="00EB6279">
      <w:pPr>
        <w:numPr>
          <w:ilvl w:val="0"/>
          <w:numId w:val="20"/>
        </w:numPr>
      </w:pPr>
      <w:r w:rsidRPr="00014B84">
        <w:lastRenderedPageBreak/>
        <w:t>healthcare.</w:t>
      </w:r>
    </w:p>
    <w:p w14:paraId="0C2387AC" w14:textId="77777777" w:rsidR="003B0DF5" w:rsidRPr="00014B84" w:rsidRDefault="003B0DF5" w:rsidP="00EB6279">
      <w:r>
        <w:t>Our Government’s next goal is to keep Queensland healthy.</w:t>
      </w:r>
    </w:p>
    <w:p w14:paraId="285012F3" w14:textId="77777777" w:rsidR="003B0DF5" w:rsidRDefault="003B0DF5" w:rsidP="00EB6279">
      <w:r>
        <w:t>This means our Government wants to make sure all Queenslanders:</w:t>
      </w:r>
    </w:p>
    <w:p w14:paraId="22F3AF79" w14:textId="77777777" w:rsidR="003B0DF5" w:rsidRDefault="003B0DF5" w:rsidP="00EB6279">
      <w:pPr>
        <w:numPr>
          <w:ilvl w:val="0"/>
          <w:numId w:val="20"/>
        </w:numPr>
      </w:pPr>
      <w:r>
        <w:t>are healthy</w:t>
      </w:r>
    </w:p>
    <w:p w14:paraId="799F7B76" w14:textId="77777777" w:rsidR="003B0DF5" w:rsidRPr="00014B84" w:rsidRDefault="003B0DF5" w:rsidP="00EB6279">
      <w:pPr>
        <w:numPr>
          <w:ilvl w:val="0"/>
          <w:numId w:val="20"/>
        </w:numPr>
      </w:pPr>
      <w:r>
        <w:t>have good mental health.</w:t>
      </w:r>
    </w:p>
    <w:p w14:paraId="03C58F42" w14:textId="77777777" w:rsidR="003B0DF5" w:rsidRDefault="003B0DF5" w:rsidP="00EB6279">
      <w:r w:rsidRPr="00014B84">
        <w:t>Our transport network will support this goal by</w:t>
      </w:r>
      <w:r>
        <w:t>:</w:t>
      </w:r>
    </w:p>
    <w:p w14:paraId="4D159158" w14:textId="77777777" w:rsidR="003B0DF5" w:rsidRDefault="003B0DF5" w:rsidP="00EB6279">
      <w:pPr>
        <w:numPr>
          <w:ilvl w:val="0"/>
          <w:numId w:val="20"/>
        </w:numPr>
      </w:pPr>
      <w:r w:rsidRPr="00014B84">
        <w:t>includ</w:t>
      </w:r>
      <w:r>
        <w:t>ing</w:t>
      </w:r>
      <w:r w:rsidRPr="00014B84">
        <w:t xml:space="preserve"> active types of transport</w:t>
      </w:r>
    </w:p>
    <w:p w14:paraId="4F75C9EA" w14:textId="77777777" w:rsidR="003B0DF5" w:rsidRPr="00014B84" w:rsidRDefault="003B0DF5" w:rsidP="00EB6279">
      <w:pPr>
        <w:numPr>
          <w:ilvl w:val="0"/>
          <w:numId w:val="20"/>
        </w:numPr>
      </w:pPr>
      <w:r>
        <w:t>connecting our community.</w:t>
      </w:r>
    </w:p>
    <w:p w14:paraId="68CC6285" w14:textId="71F1D138" w:rsidR="003B0DF5" w:rsidRPr="00014B84" w:rsidRDefault="003B0DF5" w:rsidP="00EB6279">
      <w:r>
        <w:t>Our Government’s next goal is to keep communities safe.</w:t>
      </w:r>
    </w:p>
    <w:p w14:paraId="1F925DCA" w14:textId="77777777" w:rsidR="003B0DF5" w:rsidRPr="00014B84" w:rsidRDefault="003B0DF5" w:rsidP="00EB6279">
      <w:r>
        <w:t>This means our Government wants to reduce crime so that Queenslanders are safe.</w:t>
      </w:r>
    </w:p>
    <w:p w14:paraId="1A1079D9" w14:textId="77777777" w:rsidR="003B0DF5" w:rsidRPr="00014B84" w:rsidRDefault="003B0DF5" w:rsidP="00EB6279">
      <w:r w:rsidRPr="00014B84">
        <w:t xml:space="preserve">Our transport network will support this goal by </w:t>
      </w:r>
      <w:r>
        <w:t>being</w:t>
      </w:r>
      <w:r w:rsidRPr="00014B84">
        <w:t xml:space="preserve"> inclusive and safe for everyone, including young people.</w:t>
      </w:r>
    </w:p>
    <w:p w14:paraId="1CD14B0F" w14:textId="77777777" w:rsidR="003B0DF5" w:rsidRPr="00014B84" w:rsidRDefault="003B0DF5" w:rsidP="00EB6279">
      <w:r>
        <w:t>Our Government’s next goal is to protect the Great Barrier Reef.</w:t>
      </w:r>
    </w:p>
    <w:p w14:paraId="407F6B4E" w14:textId="77777777" w:rsidR="003B0DF5" w:rsidRPr="00014B84" w:rsidRDefault="003B0DF5" w:rsidP="00EB6279">
      <w:r w:rsidRPr="00014B84">
        <w:t>Our transport network will support this goal by mak</w:t>
      </w:r>
      <w:r>
        <w:t>ing</w:t>
      </w:r>
      <w:r w:rsidRPr="00014B84">
        <w:t xml:space="preserve"> sure we think about the environment</w:t>
      </w:r>
      <w:r>
        <w:t xml:space="preserve"> when we do our work.</w:t>
      </w:r>
    </w:p>
    <w:p w14:paraId="22F6AFD9" w14:textId="77777777" w:rsidR="003B0DF5" w:rsidRPr="00014B84" w:rsidRDefault="003B0DF5" w:rsidP="00EB6279">
      <w:r>
        <w:t>Our Government’s final goal is to be responsive.</w:t>
      </w:r>
    </w:p>
    <w:p w14:paraId="58B7B954" w14:textId="77777777" w:rsidR="003B0DF5" w:rsidRPr="00014B84" w:rsidRDefault="003B0DF5" w:rsidP="00EB6279">
      <w:r>
        <w:t>This means our Government wants to make sure their services are easy for everyone to use.</w:t>
      </w:r>
    </w:p>
    <w:p w14:paraId="28636657" w14:textId="64EBBB8F" w:rsidR="003B0DF5" w:rsidRPr="00785FE2" w:rsidRDefault="003B0DF5" w:rsidP="00EB6279">
      <w:pPr>
        <w:rPr>
          <w:sz w:val="20"/>
          <w:szCs w:val="20"/>
        </w:rPr>
      </w:pPr>
      <w:r w:rsidRPr="00014B84">
        <w:t>Our transport network will support this goal by helping people when they want to take part in the community.</w:t>
      </w:r>
    </w:p>
    <w:p w14:paraId="0859DC3E" w14:textId="64752BC2" w:rsidR="003B0DF5" w:rsidRDefault="003B0DF5" w:rsidP="00EB6279">
      <w:r>
        <w:t xml:space="preserve">You can find the Queensland Government’s </w:t>
      </w:r>
      <w:r w:rsidRPr="004C455D">
        <w:rPr>
          <w:rStyle w:val="Emphasis"/>
        </w:rPr>
        <w:t>Advancing Queensland’s Priorities</w:t>
      </w:r>
      <w:r>
        <w:t xml:space="preserve"> on their </w:t>
      </w:r>
      <w:hyperlink r:id="rId9" w:anchor=":~:text=Our%20strategies%3A,-Empower%20our%20people&amp;text=Foster%20a%20culture%20that%20inspires,and%20outcomes%20to%20government's%20priorities." w:history="1">
        <w:r w:rsidRPr="00CA6D82">
          <w:rPr>
            <w:rStyle w:val="Hyperlink"/>
          </w:rPr>
          <w:t>website</w:t>
        </w:r>
      </w:hyperlink>
      <w:r>
        <w:t>.</w:t>
      </w:r>
    </w:p>
    <w:p w14:paraId="3309AD0B" w14:textId="77777777" w:rsidR="00E43711" w:rsidRDefault="00E43711">
      <w:pPr>
        <w:spacing w:before="0" w:after="0" w:line="240" w:lineRule="auto"/>
        <w:rPr>
          <w:rFonts w:cs="Times New Roman"/>
          <w:b/>
          <w:bCs/>
          <w:color w:val="003C69"/>
          <w:sz w:val="32"/>
          <w:szCs w:val="26"/>
          <w:lang w:eastAsia="x-none"/>
        </w:rPr>
      </w:pPr>
      <w:bookmarkStart w:id="9" w:name="_Toc36809332"/>
      <w:r>
        <w:br w:type="page"/>
      </w:r>
    </w:p>
    <w:p w14:paraId="555AA31C" w14:textId="14E512A9" w:rsidR="00DB0295" w:rsidRPr="00BE3039" w:rsidRDefault="005440C3" w:rsidP="003E774E">
      <w:pPr>
        <w:pStyle w:val="Heading2"/>
        <w:spacing w:before="0"/>
        <w:rPr>
          <w:lang w:val="en-AU"/>
        </w:rPr>
      </w:pPr>
      <w:r>
        <w:rPr>
          <w:lang w:val="en-AU"/>
        </w:rPr>
        <w:lastRenderedPageBreak/>
        <w:t>Our community</w:t>
      </w:r>
      <w:bookmarkEnd w:id="9"/>
    </w:p>
    <w:p w14:paraId="14308B05" w14:textId="5CA34322" w:rsidR="003B0DF5" w:rsidRDefault="003B0DF5" w:rsidP="00EB6279">
      <w:r>
        <w:t>If we have an accessible and inclusive transport network, everyone can:</w:t>
      </w:r>
    </w:p>
    <w:p w14:paraId="565E1B2C" w14:textId="77777777" w:rsidR="003B0DF5" w:rsidDel="002D0B26" w:rsidRDefault="003B0DF5" w:rsidP="00EB6279">
      <w:pPr>
        <w:numPr>
          <w:ilvl w:val="0"/>
          <w:numId w:val="22"/>
        </w:numPr>
      </w:pPr>
      <w:r>
        <w:t>take part in our community</w:t>
      </w:r>
    </w:p>
    <w:p w14:paraId="44729DB4" w14:textId="77777777" w:rsidR="003B0DF5" w:rsidRDefault="003B0DF5" w:rsidP="00EB6279">
      <w:pPr>
        <w:numPr>
          <w:ilvl w:val="0"/>
          <w:numId w:val="22"/>
        </w:numPr>
      </w:pPr>
      <w:r>
        <w:t>find and use important services like:</w:t>
      </w:r>
    </w:p>
    <w:p w14:paraId="7C18C9F2" w14:textId="77777777" w:rsidR="003B0DF5" w:rsidRDefault="003B0DF5" w:rsidP="00EB6279">
      <w:pPr>
        <w:numPr>
          <w:ilvl w:val="1"/>
          <w:numId w:val="4"/>
        </w:numPr>
      </w:pPr>
      <w:r>
        <w:t>work</w:t>
      </w:r>
    </w:p>
    <w:p w14:paraId="5E0834A9" w14:textId="77777777" w:rsidR="003B0DF5" w:rsidRDefault="003B0DF5" w:rsidP="00EB6279">
      <w:pPr>
        <w:numPr>
          <w:ilvl w:val="1"/>
          <w:numId w:val="4"/>
        </w:numPr>
      </w:pPr>
      <w:r>
        <w:t>education</w:t>
      </w:r>
    </w:p>
    <w:p w14:paraId="7BD91906" w14:textId="77777777" w:rsidR="003B0DF5" w:rsidRDefault="003B0DF5" w:rsidP="00EB6279">
      <w:pPr>
        <w:numPr>
          <w:ilvl w:val="1"/>
          <w:numId w:val="4"/>
        </w:numPr>
      </w:pPr>
      <w:r>
        <w:t>healthcare</w:t>
      </w:r>
    </w:p>
    <w:p w14:paraId="52A1EF05" w14:textId="77777777" w:rsidR="003B0DF5" w:rsidRDefault="003B0DF5" w:rsidP="00EB6279">
      <w:pPr>
        <w:numPr>
          <w:ilvl w:val="1"/>
          <w:numId w:val="4"/>
        </w:numPr>
      </w:pPr>
      <w:r>
        <w:t>social activities.</w:t>
      </w:r>
    </w:p>
    <w:p w14:paraId="325BC69A" w14:textId="77777777" w:rsidR="003B0DF5" w:rsidRDefault="003B0DF5" w:rsidP="00EB6279">
      <w:r>
        <w:t>We want to:</w:t>
      </w:r>
    </w:p>
    <w:p w14:paraId="05DED6D8" w14:textId="77777777" w:rsidR="003B0DF5" w:rsidRDefault="003B0DF5" w:rsidP="00EB6279">
      <w:pPr>
        <w:numPr>
          <w:ilvl w:val="0"/>
          <w:numId w:val="4"/>
        </w:numPr>
      </w:pPr>
      <w:r>
        <w:t>bring the people of Queensland closer together</w:t>
      </w:r>
    </w:p>
    <w:p w14:paraId="50E4C83A" w14:textId="77777777" w:rsidR="003B0DF5" w:rsidRDefault="003B0DF5" w:rsidP="00EB6279">
      <w:pPr>
        <w:numPr>
          <w:ilvl w:val="0"/>
          <w:numId w:val="4"/>
        </w:numPr>
      </w:pPr>
      <w:r>
        <w:t>make sure that everyone can use transport they want to use.</w:t>
      </w:r>
    </w:p>
    <w:p w14:paraId="483AE125" w14:textId="77777777" w:rsidR="003B0DF5" w:rsidRDefault="003B0DF5" w:rsidP="00EB6279">
      <w:r>
        <w:t>It doesn’t matter:</w:t>
      </w:r>
    </w:p>
    <w:p w14:paraId="15DC1698" w14:textId="77777777" w:rsidR="003B0DF5" w:rsidRDefault="003B0DF5" w:rsidP="00EB6279">
      <w:pPr>
        <w:numPr>
          <w:ilvl w:val="0"/>
          <w:numId w:val="4"/>
        </w:numPr>
      </w:pPr>
      <w:r>
        <w:t>where you live</w:t>
      </w:r>
    </w:p>
    <w:p w14:paraId="375B8A01" w14:textId="77777777" w:rsidR="003B0DF5" w:rsidRDefault="003B0DF5" w:rsidP="00EB6279">
      <w:pPr>
        <w:numPr>
          <w:ilvl w:val="0"/>
          <w:numId w:val="4"/>
        </w:numPr>
      </w:pPr>
      <w:r>
        <w:t>what support you need.</w:t>
      </w:r>
    </w:p>
    <w:p w14:paraId="36C7DA0D" w14:textId="65FD4EC6" w:rsidR="002F7F5C" w:rsidRDefault="002F7F5C" w:rsidP="003E774E">
      <w:pPr>
        <w:pStyle w:val="Heading3"/>
        <w:spacing w:before="360"/>
      </w:pPr>
      <w:bookmarkStart w:id="10" w:name="_Hlk38023904"/>
      <w:r>
        <w:t xml:space="preserve">Some </w:t>
      </w:r>
      <w:r w:rsidRPr="003E774E">
        <w:t>facts</w:t>
      </w:r>
      <w:r>
        <w:t xml:space="preserve"> about Queensland</w:t>
      </w:r>
    </w:p>
    <w:p w14:paraId="48470569" w14:textId="77777777" w:rsidR="003B0DF5" w:rsidRDefault="003B0DF5" w:rsidP="00EB6279">
      <w:r>
        <w:t>18% of Queenslanders have a disability.</w:t>
      </w:r>
    </w:p>
    <w:p w14:paraId="1D9F3248" w14:textId="2E512A44" w:rsidR="003B0DF5" w:rsidRDefault="003B0DF5" w:rsidP="00EB6279">
      <w:r>
        <w:t xml:space="preserve">22.9% of people with disability in Queensland need support to </w:t>
      </w:r>
      <w:r w:rsidR="00E43711">
        <w:br/>
      </w:r>
      <w:r>
        <w:t>get around.</w:t>
      </w:r>
    </w:p>
    <w:p w14:paraId="06A82917" w14:textId="7ACF353C" w:rsidR="003B0DF5" w:rsidRDefault="003B0DF5" w:rsidP="00EB6279">
      <w:r>
        <w:t xml:space="preserve">Around 4.6% of Queenslanders are Aboriginal and Torres Strait </w:t>
      </w:r>
      <w:r w:rsidR="00E43711">
        <w:br/>
      </w:r>
      <w:r>
        <w:t>Islander people.</w:t>
      </w:r>
    </w:p>
    <w:p w14:paraId="4A9678EA" w14:textId="77777777" w:rsidR="003B0DF5" w:rsidRDefault="003B0DF5" w:rsidP="00EB6279">
      <w:r>
        <w:t>12% of Queenslanders speak a language other than English at home.</w:t>
      </w:r>
    </w:p>
    <w:p w14:paraId="49CAF0F3" w14:textId="77777777" w:rsidR="003B0DF5" w:rsidRDefault="003B0DF5" w:rsidP="00EB6279">
      <w:r>
        <w:t>In Queensland, our people:</w:t>
      </w:r>
    </w:p>
    <w:p w14:paraId="098A6B94" w14:textId="77777777" w:rsidR="003B0DF5" w:rsidRDefault="003B0DF5" w:rsidP="00EB6279">
      <w:pPr>
        <w:numPr>
          <w:ilvl w:val="0"/>
          <w:numId w:val="4"/>
        </w:numPr>
      </w:pPr>
      <w:r>
        <w:t>come from more than 220 other countries</w:t>
      </w:r>
    </w:p>
    <w:p w14:paraId="1E4DC351" w14:textId="77777777" w:rsidR="003B0DF5" w:rsidRDefault="003B0DF5" w:rsidP="00EB6279">
      <w:pPr>
        <w:numPr>
          <w:ilvl w:val="0"/>
          <w:numId w:val="4"/>
        </w:numPr>
      </w:pPr>
      <w:r>
        <w:t>speak 220 languages other than English</w:t>
      </w:r>
    </w:p>
    <w:p w14:paraId="284AB6E5" w14:textId="77777777" w:rsidR="003B0DF5" w:rsidRDefault="003B0DF5" w:rsidP="00EB6279">
      <w:pPr>
        <w:numPr>
          <w:ilvl w:val="0"/>
          <w:numId w:val="4"/>
        </w:numPr>
      </w:pPr>
      <w:r>
        <w:lastRenderedPageBreak/>
        <w:t>have 100 different religious beliefs.</w:t>
      </w:r>
    </w:p>
    <w:p w14:paraId="5679BEF2" w14:textId="2590E8B2" w:rsidR="00596D1E" w:rsidRDefault="001271AE" w:rsidP="003E774E">
      <w:pPr>
        <w:pStyle w:val="Heading3"/>
        <w:spacing w:before="240"/>
      </w:pPr>
      <w:r>
        <w:t xml:space="preserve">Why is this </w:t>
      </w:r>
      <w:r w:rsidR="57D229D5">
        <w:t xml:space="preserve">strategy </w:t>
      </w:r>
      <w:r>
        <w:t>important?</w:t>
      </w:r>
    </w:p>
    <w:p w14:paraId="19272514" w14:textId="5F2E0BD0" w:rsidR="003B0DF5" w:rsidRDefault="003B0DF5" w:rsidP="00EB6279">
      <w:r>
        <w:t>We want to</w:t>
      </w:r>
      <w:r w:rsidRPr="001B25E6">
        <w:t xml:space="preserve"> protect the </w:t>
      </w:r>
      <w:r w:rsidRPr="00E43711">
        <w:rPr>
          <w:rStyle w:val="Strong"/>
        </w:rPr>
        <w:t>rights</w:t>
      </w:r>
      <w:r w:rsidRPr="001B25E6">
        <w:t xml:space="preserve"> of people with disability.</w:t>
      </w:r>
    </w:p>
    <w:p w14:paraId="074FEAF0" w14:textId="04880C33" w:rsidR="003B0DF5" w:rsidRDefault="003B0DF5" w:rsidP="00EB6279">
      <w:r>
        <w:t>Your rights are rules about how you can expect to be treated.</w:t>
      </w:r>
    </w:p>
    <w:p w14:paraId="09098200" w14:textId="77777777" w:rsidR="003B0DF5" w:rsidRDefault="003B0DF5" w:rsidP="00EB6279">
      <w:r>
        <w:t>To do this, we need to know as much as we can about our community.</w:t>
      </w:r>
    </w:p>
    <w:p w14:paraId="6F7C936F" w14:textId="77777777" w:rsidR="003B0DF5" w:rsidRDefault="003B0DF5" w:rsidP="00EB6279">
      <w:r>
        <w:t>Knowing what people need helps us make our transport network:</w:t>
      </w:r>
    </w:p>
    <w:p w14:paraId="193100FD" w14:textId="77777777" w:rsidR="003B0DF5" w:rsidRDefault="003B0DF5" w:rsidP="00EB6279">
      <w:pPr>
        <w:pStyle w:val="ListParagraph"/>
        <w:numPr>
          <w:ilvl w:val="0"/>
          <w:numId w:val="9"/>
        </w:numPr>
      </w:pPr>
      <w:r>
        <w:t xml:space="preserve">accessible </w:t>
      </w:r>
    </w:p>
    <w:p w14:paraId="07FFA089" w14:textId="77777777" w:rsidR="003B0DF5" w:rsidRDefault="003B0DF5" w:rsidP="00EB6279">
      <w:pPr>
        <w:pStyle w:val="ListParagraph"/>
        <w:numPr>
          <w:ilvl w:val="0"/>
          <w:numId w:val="9"/>
        </w:numPr>
      </w:pPr>
      <w:r>
        <w:t>inclusive.</w:t>
      </w:r>
    </w:p>
    <w:p w14:paraId="48239603" w14:textId="77777777" w:rsidR="003B0DF5" w:rsidRDefault="003B0DF5" w:rsidP="00EB6279">
      <w:r>
        <w:t>This includes talking to people to find out what they want us to do.</w:t>
      </w:r>
    </w:p>
    <w:p w14:paraId="3C9CD6E4" w14:textId="7A3A4A63" w:rsidR="003B0DF5" w:rsidRDefault="003B0DF5" w:rsidP="00EB6279">
      <w:r>
        <w:t>We talked to people in our community, including our:</w:t>
      </w:r>
    </w:p>
    <w:p w14:paraId="67ECC19E" w14:textId="77777777" w:rsidR="003B0DF5" w:rsidRDefault="003B0DF5" w:rsidP="00EB6279">
      <w:pPr>
        <w:numPr>
          <w:ilvl w:val="0"/>
          <w:numId w:val="4"/>
        </w:numPr>
      </w:pPr>
      <w:r>
        <w:t>customers</w:t>
      </w:r>
    </w:p>
    <w:p w14:paraId="00CCAD9C" w14:textId="77777777" w:rsidR="003B0DF5" w:rsidRDefault="003B0DF5" w:rsidP="00EB6279">
      <w:pPr>
        <w:numPr>
          <w:ilvl w:val="0"/>
          <w:numId w:val="4"/>
        </w:numPr>
      </w:pPr>
      <w:r>
        <w:t>staff</w:t>
      </w:r>
    </w:p>
    <w:p w14:paraId="472CD9AB" w14:textId="77777777" w:rsidR="003B0DF5" w:rsidRDefault="003B0DF5" w:rsidP="00EB6279">
      <w:pPr>
        <w:numPr>
          <w:ilvl w:val="0"/>
          <w:numId w:val="4"/>
        </w:numPr>
      </w:pPr>
      <w:r w:rsidRPr="00E43711">
        <w:rPr>
          <w:rStyle w:val="Strong"/>
        </w:rPr>
        <w:t>partners</w:t>
      </w:r>
      <w:r>
        <w:t>.</w:t>
      </w:r>
    </w:p>
    <w:p w14:paraId="11064D9B" w14:textId="48E4C333" w:rsidR="003B0DF5" w:rsidRDefault="003B0DF5" w:rsidP="00EB6279">
      <w:r>
        <w:t xml:space="preserve">Our </w:t>
      </w:r>
      <w:r w:rsidRPr="005440C3">
        <w:t>partners</w:t>
      </w:r>
      <w:r>
        <w:t xml:space="preserve"> are companies we work with to provide our </w:t>
      </w:r>
      <w:r w:rsidR="00E43711">
        <w:br/>
      </w:r>
      <w:r>
        <w:t>transport network.</w:t>
      </w:r>
    </w:p>
    <w:p w14:paraId="43E6C20E" w14:textId="77777777" w:rsidR="003B0DF5" w:rsidRDefault="003B0DF5" w:rsidP="00EB6279">
      <w:r>
        <w:t>They all said accessibility and inclusion are important to them too.</w:t>
      </w:r>
    </w:p>
    <w:p w14:paraId="4030DC69" w14:textId="69231001" w:rsidR="0098010A" w:rsidRPr="0098010A" w:rsidRDefault="0098010A" w:rsidP="003E774E">
      <w:pPr>
        <w:pStyle w:val="Heading3"/>
        <w:spacing w:before="240"/>
      </w:pPr>
      <w:r>
        <w:t>What did we find out?</w:t>
      </w:r>
    </w:p>
    <w:bookmarkEnd w:id="10"/>
    <w:p w14:paraId="21D75545" w14:textId="77777777" w:rsidR="003B0DF5" w:rsidRDefault="003B0DF5" w:rsidP="00EB6279">
      <w:r>
        <w:t>Our customers want:</w:t>
      </w:r>
    </w:p>
    <w:p w14:paraId="5522616B" w14:textId="77777777" w:rsidR="003B0DF5" w:rsidRDefault="003B0DF5" w:rsidP="00EB6279">
      <w:pPr>
        <w:numPr>
          <w:ilvl w:val="0"/>
          <w:numId w:val="4"/>
        </w:numPr>
      </w:pPr>
      <w:r>
        <w:t>our transport network to be</w:t>
      </w:r>
    </w:p>
    <w:p w14:paraId="23001AD8" w14:textId="77777777" w:rsidR="003B0DF5" w:rsidRDefault="003B0DF5" w:rsidP="00EB6279">
      <w:pPr>
        <w:numPr>
          <w:ilvl w:val="1"/>
          <w:numId w:val="4"/>
        </w:numPr>
      </w:pPr>
      <w:r>
        <w:t xml:space="preserve">safe </w:t>
      </w:r>
    </w:p>
    <w:p w14:paraId="56128332" w14:textId="77777777" w:rsidR="003B0DF5" w:rsidRPr="00DB0295" w:rsidRDefault="003B0DF5" w:rsidP="00EB6279">
      <w:pPr>
        <w:numPr>
          <w:ilvl w:val="1"/>
          <w:numId w:val="4"/>
        </w:numPr>
      </w:pPr>
      <w:r>
        <w:t>easy to use</w:t>
      </w:r>
    </w:p>
    <w:p w14:paraId="7295ACF9" w14:textId="7248A7A3" w:rsidR="003B0DF5" w:rsidRDefault="003B0DF5" w:rsidP="00EB6279">
      <w:pPr>
        <w:numPr>
          <w:ilvl w:val="0"/>
          <w:numId w:val="4"/>
        </w:numPr>
      </w:pPr>
      <w:r>
        <w:t>information about our transport network to be:</w:t>
      </w:r>
    </w:p>
    <w:p w14:paraId="7319BD4C" w14:textId="77777777" w:rsidR="003B0DF5" w:rsidRDefault="003B0DF5" w:rsidP="00EB6279">
      <w:pPr>
        <w:numPr>
          <w:ilvl w:val="1"/>
          <w:numId w:val="4"/>
        </w:numPr>
      </w:pPr>
      <w:r>
        <w:t>clear</w:t>
      </w:r>
    </w:p>
    <w:p w14:paraId="3D7FFBBB" w14:textId="77777777" w:rsidR="003B0DF5" w:rsidRDefault="003B0DF5" w:rsidP="00EB6279">
      <w:pPr>
        <w:numPr>
          <w:ilvl w:val="1"/>
          <w:numId w:val="4"/>
        </w:numPr>
      </w:pPr>
      <w:r>
        <w:t>easy to find</w:t>
      </w:r>
    </w:p>
    <w:p w14:paraId="1150BCFD" w14:textId="77777777" w:rsidR="003B0DF5" w:rsidRDefault="003B0DF5" w:rsidP="00EB6279">
      <w:pPr>
        <w:numPr>
          <w:ilvl w:val="0"/>
          <w:numId w:val="4"/>
        </w:numPr>
      </w:pPr>
      <w:r>
        <w:lastRenderedPageBreak/>
        <w:t>our staff to be well-trained</w:t>
      </w:r>
    </w:p>
    <w:p w14:paraId="7918B452" w14:textId="77777777" w:rsidR="003B0DF5" w:rsidRDefault="003B0DF5" w:rsidP="00EB6279">
      <w:pPr>
        <w:numPr>
          <w:ilvl w:val="0"/>
          <w:numId w:val="4"/>
        </w:numPr>
      </w:pPr>
      <w:r>
        <w:t>us to think about the different ways people use our transport network</w:t>
      </w:r>
    </w:p>
    <w:p w14:paraId="505108BA" w14:textId="6854115F" w:rsidR="003B0DF5" w:rsidRDefault="003B0DF5" w:rsidP="00EB6279">
      <w:pPr>
        <w:numPr>
          <w:ilvl w:val="0"/>
          <w:numId w:val="4"/>
        </w:numPr>
      </w:pPr>
      <w:r>
        <w:t>us to be creative when we design our services.</w:t>
      </w:r>
    </w:p>
    <w:p w14:paraId="621845F5" w14:textId="77777777" w:rsidR="003B0DF5" w:rsidRDefault="003B0DF5" w:rsidP="00EB6279">
      <w:r>
        <w:t>Our staff want:</w:t>
      </w:r>
    </w:p>
    <w:p w14:paraId="44B2B470" w14:textId="77777777" w:rsidR="003B0DF5" w:rsidRDefault="003B0DF5" w:rsidP="00EB6279">
      <w:pPr>
        <w:numPr>
          <w:ilvl w:val="0"/>
          <w:numId w:val="4"/>
        </w:numPr>
      </w:pPr>
      <w:r>
        <w:t xml:space="preserve">support </w:t>
      </w:r>
    </w:p>
    <w:p w14:paraId="08D8FB8D" w14:textId="77777777" w:rsidR="003B0DF5" w:rsidRDefault="003B0DF5" w:rsidP="00EB6279">
      <w:pPr>
        <w:numPr>
          <w:ilvl w:val="0"/>
          <w:numId w:val="4"/>
        </w:numPr>
      </w:pPr>
      <w:r>
        <w:t>new opportunities</w:t>
      </w:r>
    </w:p>
    <w:p w14:paraId="6528551A" w14:textId="77777777" w:rsidR="003B0DF5" w:rsidRDefault="003B0DF5" w:rsidP="00EB6279">
      <w:pPr>
        <w:numPr>
          <w:ilvl w:val="0"/>
          <w:numId w:val="4"/>
        </w:numPr>
      </w:pPr>
      <w:r>
        <w:t>to help make our transport network accessible and inclusive</w:t>
      </w:r>
    </w:p>
    <w:p w14:paraId="0DE12071" w14:textId="77777777" w:rsidR="003B0DF5" w:rsidRDefault="003B0DF5" w:rsidP="00EB6279">
      <w:pPr>
        <w:numPr>
          <w:ilvl w:val="0"/>
          <w:numId w:val="4"/>
        </w:numPr>
      </w:pPr>
      <w:r>
        <w:t>the places where they work to be:</w:t>
      </w:r>
    </w:p>
    <w:p w14:paraId="10A640A8" w14:textId="77777777" w:rsidR="003B0DF5" w:rsidRDefault="003B0DF5" w:rsidP="00EB6279">
      <w:pPr>
        <w:numPr>
          <w:ilvl w:val="1"/>
          <w:numId w:val="4"/>
        </w:numPr>
      </w:pPr>
      <w:r>
        <w:t xml:space="preserve">accessible </w:t>
      </w:r>
    </w:p>
    <w:p w14:paraId="550B29F2" w14:textId="77777777" w:rsidR="003B0DF5" w:rsidRDefault="003B0DF5" w:rsidP="00EB6279">
      <w:pPr>
        <w:numPr>
          <w:ilvl w:val="1"/>
          <w:numId w:val="4"/>
        </w:numPr>
      </w:pPr>
      <w:r>
        <w:t>inclusive.</w:t>
      </w:r>
    </w:p>
    <w:p w14:paraId="64372B2A" w14:textId="77777777" w:rsidR="003B0DF5" w:rsidRDefault="003B0DF5" w:rsidP="00E43711">
      <w:r>
        <w:t>Our partners want to:</w:t>
      </w:r>
    </w:p>
    <w:p w14:paraId="4CE82753" w14:textId="77777777" w:rsidR="003B0DF5" w:rsidRPr="00E43711" w:rsidRDefault="003B0DF5" w:rsidP="00E43711">
      <w:pPr>
        <w:numPr>
          <w:ilvl w:val="0"/>
          <w:numId w:val="30"/>
        </w:numPr>
      </w:pPr>
      <w:r w:rsidRPr="00E43711">
        <w:t>work together so we can all make our transport network:</w:t>
      </w:r>
    </w:p>
    <w:p w14:paraId="01397392" w14:textId="77777777" w:rsidR="003B0DF5" w:rsidRPr="00E43711" w:rsidRDefault="003B0DF5" w:rsidP="00E43711">
      <w:pPr>
        <w:numPr>
          <w:ilvl w:val="1"/>
          <w:numId w:val="30"/>
        </w:numPr>
      </w:pPr>
      <w:r w:rsidRPr="00E43711">
        <w:t xml:space="preserve">accessible </w:t>
      </w:r>
    </w:p>
    <w:p w14:paraId="14136868" w14:textId="77777777" w:rsidR="003B0DF5" w:rsidRPr="00E43711" w:rsidRDefault="003B0DF5" w:rsidP="00E43711">
      <w:pPr>
        <w:numPr>
          <w:ilvl w:val="1"/>
          <w:numId w:val="30"/>
        </w:numPr>
      </w:pPr>
      <w:r w:rsidRPr="00E43711">
        <w:t>inclusive</w:t>
      </w:r>
    </w:p>
    <w:p w14:paraId="56630C35" w14:textId="2EF207C8" w:rsidR="003B0DF5" w:rsidRDefault="003B0DF5" w:rsidP="00EB6279">
      <w:pPr>
        <w:numPr>
          <w:ilvl w:val="0"/>
          <w:numId w:val="4"/>
        </w:numPr>
      </w:pPr>
      <w:r>
        <w:t xml:space="preserve">work with other companies that think accessibility and inclusion </w:t>
      </w:r>
      <w:r w:rsidR="00E43711">
        <w:br/>
      </w:r>
      <w:r>
        <w:t>are important</w:t>
      </w:r>
    </w:p>
    <w:p w14:paraId="73BEC314" w14:textId="77777777" w:rsidR="003B0DF5" w:rsidRDefault="003B0DF5" w:rsidP="00EB6279">
      <w:pPr>
        <w:numPr>
          <w:ilvl w:val="0"/>
          <w:numId w:val="4"/>
        </w:numPr>
      </w:pPr>
      <w:r>
        <w:t xml:space="preserve">make </w:t>
      </w:r>
      <w:proofErr w:type="gramStart"/>
      <w:r>
        <w:t>plans for the future</w:t>
      </w:r>
      <w:proofErr w:type="gramEnd"/>
      <w:r>
        <w:t xml:space="preserve"> about accessibility and inclusion.</w:t>
      </w:r>
    </w:p>
    <w:p w14:paraId="7FC55900" w14:textId="77777777" w:rsidR="003E774E" w:rsidRDefault="003E774E">
      <w:pPr>
        <w:spacing w:before="0" w:after="0" w:line="240" w:lineRule="auto"/>
        <w:rPr>
          <w:rFonts w:cs="Times New Roman"/>
          <w:b/>
          <w:bCs/>
          <w:color w:val="003C69"/>
          <w:sz w:val="32"/>
          <w:szCs w:val="26"/>
          <w:lang w:eastAsia="x-none"/>
        </w:rPr>
      </w:pPr>
      <w:bookmarkStart w:id="11" w:name="_Toc36809333"/>
      <w:r>
        <w:br w:type="page"/>
      </w:r>
    </w:p>
    <w:p w14:paraId="6AB96496" w14:textId="0A8A8963" w:rsidR="00DB0295" w:rsidRPr="00DD556B" w:rsidRDefault="002F7F5C" w:rsidP="003E774E">
      <w:pPr>
        <w:pStyle w:val="Heading2"/>
        <w:spacing w:before="360"/>
        <w:rPr>
          <w:lang w:val="en-AU"/>
        </w:rPr>
      </w:pPr>
      <w:r>
        <w:rPr>
          <w:lang w:val="en-AU"/>
        </w:rPr>
        <w:lastRenderedPageBreak/>
        <w:t>O</w:t>
      </w:r>
      <w:r w:rsidR="003E3F9C">
        <w:rPr>
          <w:lang w:val="en-AU"/>
        </w:rPr>
        <w:t xml:space="preserve">ur </w:t>
      </w:r>
      <w:r w:rsidR="00D373EB">
        <w:rPr>
          <w:lang w:val="en-AU"/>
        </w:rPr>
        <w:t>goals</w:t>
      </w:r>
      <w:bookmarkEnd w:id="11"/>
    </w:p>
    <w:p w14:paraId="57A84D76" w14:textId="77777777" w:rsidR="003B0DF5" w:rsidRPr="00DB0295" w:rsidRDefault="003B0DF5" w:rsidP="00EB6279">
      <w:r>
        <w:t>After we talked to our community, we wrote our own goals.</w:t>
      </w:r>
    </w:p>
    <w:p w14:paraId="086C2064" w14:textId="77777777" w:rsidR="003B0DF5" w:rsidRPr="00DB0295" w:rsidRDefault="003B0DF5" w:rsidP="00EB6279">
      <w:r>
        <w:t>We will ask people in the community what they think about our plans from the beginning.</w:t>
      </w:r>
    </w:p>
    <w:p w14:paraId="5F49740F" w14:textId="17A63D59" w:rsidR="003B0DF5" w:rsidRDefault="003B0DF5" w:rsidP="00EB6279">
      <w:r>
        <w:t>This includes our:</w:t>
      </w:r>
    </w:p>
    <w:p w14:paraId="1FF6599D" w14:textId="77777777" w:rsidR="003B0DF5" w:rsidRDefault="003B0DF5" w:rsidP="00EB6279">
      <w:pPr>
        <w:numPr>
          <w:ilvl w:val="0"/>
          <w:numId w:val="4"/>
        </w:numPr>
      </w:pPr>
      <w:r>
        <w:t>customers</w:t>
      </w:r>
    </w:p>
    <w:p w14:paraId="48D8A0AB" w14:textId="77777777" w:rsidR="003B0DF5" w:rsidDel="00CF5C30" w:rsidRDefault="003B0DF5" w:rsidP="00EB6279">
      <w:pPr>
        <w:numPr>
          <w:ilvl w:val="0"/>
          <w:numId w:val="4"/>
        </w:numPr>
      </w:pPr>
      <w:r>
        <w:t>partners.</w:t>
      </w:r>
    </w:p>
    <w:p w14:paraId="308AAAB1" w14:textId="77777777" w:rsidR="003B0DF5" w:rsidRDefault="003B0DF5" w:rsidP="00EB6279">
      <w:r>
        <w:t>If we design our transport network together, we can make sure it is:</w:t>
      </w:r>
    </w:p>
    <w:p w14:paraId="52C31F97" w14:textId="77777777" w:rsidR="003B0DF5" w:rsidRDefault="003B0DF5" w:rsidP="00EB6279">
      <w:pPr>
        <w:pStyle w:val="ListParagraph"/>
        <w:numPr>
          <w:ilvl w:val="0"/>
          <w:numId w:val="10"/>
        </w:numPr>
      </w:pPr>
      <w:r>
        <w:t xml:space="preserve">accessible </w:t>
      </w:r>
    </w:p>
    <w:p w14:paraId="229FD526" w14:textId="77777777" w:rsidR="003B0DF5" w:rsidRDefault="003B0DF5" w:rsidP="00EB6279">
      <w:pPr>
        <w:pStyle w:val="ListParagraph"/>
        <w:numPr>
          <w:ilvl w:val="0"/>
          <w:numId w:val="10"/>
        </w:numPr>
      </w:pPr>
      <w:r>
        <w:t>inclusive.</w:t>
      </w:r>
    </w:p>
    <w:p w14:paraId="09830F8C" w14:textId="7C2B5EC5" w:rsidR="003B0DF5" w:rsidRPr="00785FE2" w:rsidRDefault="003B0DF5" w:rsidP="00EB6279">
      <w:pPr>
        <w:rPr>
          <w:sz w:val="20"/>
          <w:szCs w:val="20"/>
        </w:rPr>
      </w:pPr>
      <w:r>
        <w:t>We want to make sure:</w:t>
      </w:r>
    </w:p>
    <w:p w14:paraId="03F81D85" w14:textId="77777777" w:rsidR="003B0DF5" w:rsidRDefault="003B0DF5" w:rsidP="00EB6279">
      <w:pPr>
        <w:numPr>
          <w:ilvl w:val="0"/>
          <w:numId w:val="4"/>
        </w:numPr>
      </w:pPr>
      <w:r>
        <w:t>we support our customers</w:t>
      </w:r>
    </w:p>
    <w:p w14:paraId="39661EF9" w14:textId="26DFB609" w:rsidR="003B0DF5" w:rsidRDefault="003B0DF5" w:rsidP="00EB6279">
      <w:pPr>
        <w:pStyle w:val="ListParagraph"/>
        <w:numPr>
          <w:ilvl w:val="0"/>
          <w:numId w:val="11"/>
        </w:numPr>
      </w:pPr>
      <w:r>
        <w:t>our transport network is easy for everyone to use.</w:t>
      </w:r>
    </w:p>
    <w:p w14:paraId="47063817" w14:textId="77777777" w:rsidR="003B0DF5" w:rsidRDefault="003B0DF5" w:rsidP="00EB6279">
      <w:r>
        <w:t>We want to make sure our staff can work in places that are:</w:t>
      </w:r>
    </w:p>
    <w:p w14:paraId="54A2A564" w14:textId="77777777" w:rsidR="003B0DF5" w:rsidRDefault="003B0DF5" w:rsidP="00EB6279">
      <w:pPr>
        <w:numPr>
          <w:ilvl w:val="0"/>
          <w:numId w:val="4"/>
        </w:numPr>
      </w:pPr>
      <w:r>
        <w:t>safe</w:t>
      </w:r>
    </w:p>
    <w:p w14:paraId="7EAFE1C3" w14:textId="77777777" w:rsidR="003B0DF5" w:rsidRDefault="003B0DF5" w:rsidP="00EB6279">
      <w:pPr>
        <w:numPr>
          <w:ilvl w:val="0"/>
          <w:numId w:val="4"/>
        </w:numPr>
      </w:pPr>
      <w:r>
        <w:t>inclusive.</w:t>
      </w:r>
    </w:p>
    <w:p w14:paraId="6F9C83E5" w14:textId="77777777" w:rsidR="003B0DF5" w:rsidRDefault="003B0DF5" w:rsidP="00EB6279">
      <w:r>
        <w:t>We want our partners to know we listen to their ideas when they share them with us.</w:t>
      </w:r>
    </w:p>
    <w:p w14:paraId="692947AF" w14:textId="77777777" w:rsidR="003B0DF5" w:rsidRDefault="003B0DF5" w:rsidP="00EB6279">
      <w:r>
        <w:t>We want to make sure we always give our community a good experience when they use our transport network.</w:t>
      </w:r>
    </w:p>
    <w:p w14:paraId="4E8EB9A5" w14:textId="77777777" w:rsidR="003B0DF5" w:rsidRDefault="003B0DF5" w:rsidP="00EB6279">
      <w:r>
        <w:t>We do this by:</w:t>
      </w:r>
    </w:p>
    <w:p w14:paraId="218098B9" w14:textId="77777777" w:rsidR="003B0DF5" w:rsidRDefault="003B0DF5" w:rsidP="00EB6279">
      <w:pPr>
        <w:numPr>
          <w:ilvl w:val="0"/>
          <w:numId w:val="4"/>
        </w:numPr>
      </w:pPr>
      <w:r>
        <w:t>asking for feedback</w:t>
      </w:r>
    </w:p>
    <w:p w14:paraId="232F6FA8" w14:textId="77777777" w:rsidR="003B0DF5" w:rsidRDefault="003B0DF5" w:rsidP="00EB6279">
      <w:pPr>
        <w:numPr>
          <w:ilvl w:val="0"/>
          <w:numId w:val="4"/>
        </w:numPr>
      </w:pPr>
      <w:r>
        <w:t>making sure we fix problems.</w:t>
      </w:r>
    </w:p>
    <w:p w14:paraId="0FF475A4" w14:textId="77777777" w:rsidR="003B0DF5" w:rsidRDefault="003B0DF5" w:rsidP="00EB6279">
      <w:r>
        <w:t>Accessibility and inclusion are already an important part of our work.</w:t>
      </w:r>
    </w:p>
    <w:p w14:paraId="4B9A1C96" w14:textId="77777777" w:rsidR="003B0DF5" w:rsidRDefault="003B0DF5" w:rsidP="00EB6279">
      <w:r>
        <w:lastRenderedPageBreak/>
        <w:t>We want our partners to make accessibility and inclusion an important part of their work too.</w:t>
      </w:r>
    </w:p>
    <w:p w14:paraId="3CF34477" w14:textId="77777777" w:rsidR="003B0DF5" w:rsidRDefault="003B0DF5" w:rsidP="00EB6279">
      <w:r>
        <w:t xml:space="preserve">We also want to make sure the places where our staff work </w:t>
      </w:r>
      <w:proofErr w:type="gramStart"/>
      <w:r>
        <w:t>are</w:t>
      </w:r>
      <w:proofErr w:type="gramEnd"/>
      <w:r>
        <w:t>:</w:t>
      </w:r>
    </w:p>
    <w:p w14:paraId="5B965415" w14:textId="77777777" w:rsidR="003B0DF5" w:rsidRPr="002E7D4E" w:rsidRDefault="003B0DF5" w:rsidP="002E7D4E">
      <w:pPr>
        <w:numPr>
          <w:ilvl w:val="0"/>
          <w:numId w:val="31"/>
        </w:numPr>
      </w:pPr>
      <w:r w:rsidRPr="002E7D4E">
        <w:t xml:space="preserve">accessible </w:t>
      </w:r>
    </w:p>
    <w:p w14:paraId="31249514" w14:textId="77777777" w:rsidR="003B0DF5" w:rsidRPr="002E7D4E" w:rsidRDefault="003B0DF5" w:rsidP="002E7D4E">
      <w:pPr>
        <w:numPr>
          <w:ilvl w:val="0"/>
          <w:numId w:val="31"/>
        </w:numPr>
      </w:pPr>
      <w:r w:rsidRPr="002E7D4E">
        <w:t>inclusive.</w:t>
      </w:r>
    </w:p>
    <w:p w14:paraId="09BA9267" w14:textId="77777777" w:rsidR="003B0DF5" w:rsidRDefault="003B0DF5" w:rsidP="00EB6279">
      <w:r>
        <w:t>To do that we need to make sure our staff represent the people of Queensland.</w:t>
      </w:r>
    </w:p>
    <w:p w14:paraId="70AE9F61" w14:textId="77777777" w:rsidR="003B0DF5" w:rsidRDefault="003B0DF5" w:rsidP="00EB6279">
      <w:r>
        <w:t>By 2022, our goal is to have:</w:t>
      </w:r>
    </w:p>
    <w:p w14:paraId="0C99C357" w14:textId="77777777" w:rsidR="003B0DF5" w:rsidRDefault="003B0DF5" w:rsidP="00EB6279">
      <w:pPr>
        <w:numPr>
          <w:ilvl w:val="0"/>
          <w:numId w:val="4"/>
        </w:numPr>
      </w:pPr>
      <w:r>
        <w:t>women to have 38% of our senior roles</w:t>
      </w:r>
    </w:p>
    <w:p w14:paraId="2D36EF25" w14:textId="77777777" w:rsidR="003B0DF5" w:rsidRDefault="003B0DF5" w:rsidP="00EB6279">
      <w:pPr>
        <w:numPr>
          <w:ilvl w:val="0"/>
          <w:numId w:val="4"/>
        </w:numPr>
      </w:pPr>
      <w:r>
        <w:t>3% of our staff to be Aboriginal and Torres Strait Islander people</w:t>
      </w:r>
    </w:p>
    <w:p w14:paraId="0AB81214" w14:textId="77777777" w:rsidR="003B0DF5" w:rsidRDefault="003B0DF5" w:rsidP="00EB6279">
      <w:pPr>
        <w:numPr>
          <w:ilvl w:val="0"/>
          <w:numId w:val="4"/>
        </w:numPr>
      </w:pPr>
      <w:r>
        <w:t>6.5% of our staff to be people with disability</w:t>
      </w:r>
    </w:p>
    <w:p w14:paraId="00C30617" w14:textId="77777777" w:rsidR="003B0DF5" w:rsidRDefault="003B0DF5" w:rsidP="00EB6279">
      <w:pPr>
        <w:numPr>
          <w:ilvl w:val="0"/>
          <w:numId w:val="4"/>
        </w:numPr>
      </w:pPr>
      <w:r>
        <w:t>9.5% of our staff to be people who speak a language other than English at home.</w:t>
      </w:r>
    </w:p>
    <w:p w14:paraId="4A56E938" w14:textId="0AF7646F" w:rsidR="00DB0295" w:rsidRPr="00BA0E61" w:rsidRDefault="00BA0E61" w:rsidP="003E774E">
      <w:pPr>
        <w:pStyle w:val="Heading2"/>
        <w:spacing w:before="360"/>
        <w:rPr>
          <w:lang w:val="en-AU"/>
        </w:rPr>
      </w:pPr>
      <w:bookmarkStart w:id="12" w:name="_Toc36809334"/>
      <w:r w:rsidRPr="12B12710">
        <w:rPr>
          <w:lang w:val="en-AU"/>
        </w:rPr>
        <w:t>What we have done</w:t>
      </w:r>
      <w:bookmarkEnd w:id="12"/>
    </w:p>
    <w:p w14:paraId="332AA5DD" w14:textId="77777777" w:rsidR="003B0DF5" w:rsidRDefault="003B0DF5" w:rsidP="00EB6279">
      <w:r>
        <w:t>We have already done a lot of things to make our transport network:</w:t>
      </w:r>
    </w:p>
    <w:p w14:paraId="0629DD97" w14:textId="77777777" w:rsidR="003B0DF5" w:rsidRPr="000B3596" w:rsidRDefault="003B0DF5" w:rsidP="000B3596">
      <w:pPr>
        <w:numPr>
          <w:ilvl w:val="0"/>
          <w:numId w:val="32"/>
        </w:numPr>
      </w:pPr>
      <w:r w:rsidRPr="000B3596">
        <w:t xml:space="preserve">accessible </w:t>
      </w:r>
    </w:p>
    <w:p w14:paraId="0F269637" w14:textId="77777777" w:rsidR="003B0DF5" w:rsidRPr="000B3596" w:rsidRDefault="003B0DF5" w:rsidP="000B3596">
      <w:pPr>
        <w:numPr>
          <w:ilvl w:val="0"/>
          <w:numId w:val="32"/>
        </w:numPr>
      </w:pPr>
      <w:r w:rsidRPr="000B3596">
        <w:t>inclusive.</w:t>
      </w:r>
    </w:p>
    <w:p w14:paraId="5C9789FF" w14:textId="77777777" w:rsidR="003B0DF5" w:rsidRDefault="003B0DF5" w:rsidP="00EB6279">
      <w:r>
        <w:t>We have written the:</w:t>
      </w:r>
    </w:p>
    <w:p w14:paraId="3C95F2FF" w14:textId="77777777" w:rsidR="003B0DF5" w:rsidRPr="000B3596" w:rsidRDefault="003B0DF5" w:rsidP="000B3596">
      <w:pPr>
        <w:numPr>
          <w:ilvl w:val="0"/>
          <w:numId w:val="33"/>
        </w:numPr>
      </w:pPr>
      <w:r w:rsidRPr="000B3596">
        <w:t>Queensland Transport Strategy</w:t>
      </w:r>
    </w:p>
    <w:p w14:paraId="5F980809" w14:textId="77777777" w:rsidR="003B0DF5" w:rsidRPr="000B3596" w:rsidRDefault="003B0DF5" w:rsidP="000B3596">
      <w:pPr>
        <w:numPr>
          <w:ilvl w:val="0"/>
          <w:numId w:val="33"/>
        </w:numPr>
      </w:pPr>
      <w:r w:rsidRPr="000B3596">
        <w:t>Queensland Walking Strategy</w:t>
      </w:r>
    </w:p>
    <w:p w14:paraId="66793495" w14:textId="77777777" w:rsidR="003B0DF5" w:rsidRPr="000B3596" w:rsidRDefault="003B0DF5" w:rsidP="000B3596">
      <w:pPr>
        <w:numPr>
          <w:ilvl w:val="0"/>
          <w:numId w:val="33"/>
        </w:numPr>
      </w:pPr>
      <w:r w:rsidRPr="000B3596">
        <w:t xml:space="preserve">TransLink Disability </w:t>
      </w:r>
      <w:r w:rsidRPr="000B3596">
        <w:rPr>
          <w:rStyle w:val="Strong"/>
        </w:rPr>
        <w:t>Action Plan</w:t>
      </w:r>
      <w:r w:rsidRPr="000B3596">
        <w:t>.</w:t>
      </w:r>
    </w:p>
    <w:p w14:paraId="6F5724AE" w14:textId="65608444" w:rsidR="003B0DF5" w:rsidRDefault="003B0DF5" w:rsidP="00EB6279">
      <w:r>
        <w:t>An action plan is what we plan to do to achieve our goals.</w:t>
      </w:r>
    </w:p>
    <w:p w14:paraId="6239BE04" w14:textId="42BF1BEA" w:rsidR="003B0DF5" w:rsidRPr="00DB0295" w:rsidRDefault="003B0DF5" w:rsidP="00EB6279">
      <w:r>
        <w:t>We are training our staff about accessibility and inclusion.</w:t>
      </w:r>
    </w:p>
    <w:p w14:paraId="70CB825D" w14:textId="77777777" w:rsidR="003B0DF5" w:rsidRDefault="003B0DF5" w:rsidP="00EB6279">
      <w:r>
        <w:t>We have given our project managers clear goals for accessibility.</w:t>
      </w:r>
    </w:p>
    <w:p w14:paraId="3E7DF493" w14:textId="77777777" w:rsidR="003B0DF5" w:rsidRDefault="003B0DF5" w:rsidP="00EB6279">
      <w:r>
        <w:lastRenderedPageBreak/>
        <w:t>We make sure that our customers can get:</w:t>
      </w:r>
    </w:p>
    <w:p w14:paraId="011C7A3B" w14:textId="77777777" w:rsidR="003B0DF5" w:rsidRDefault="003B0DF5" w:rsidP="00EB6279">
      <w:pPr>
        <w:numPr>
          <w:ilvl w:val="0"/>
          <w:numId w:val="4"/>
        </w:numPr>
      </w:pPr>
      <w:r>
        <w:t>information</w:t>
      </w:r>
    </w:p>
    <w:p w14:paraId="3C89E035" w14:textId="77777777" w:rsidR="003B0DF5" w:rsidRDefault="003B0DF5" w:rsidP="00EB6279">
      <w:pPr>
        <w:numPr>
          <w:ilvl w:val="0"/>
          <w:numId w:val="4"/>
        </w:numPr>
      </w:pPr>
      <w:r>
        <w:t>support.</w:t>
      </w:r>
    </w:p>
    <w:p w14:paraId="791C4377" w14:textId="77777777" w:rsidR="003B0DF5" w:rsidRDefault="003B0DF5" w:rsidP="00EB6279">
      <w:r>
        <w:t>We use the information we get from our customers to understand what they need.</w:t>
      </w:r>
    </w:p>
    <w:p w14:paraId="7A1DB580" w14:textId="4877771F" w:rsidR="003B0DF5" w:rsidRDefault="003B0DF5" w:rsidP="00EB6279">
      <w:r>
        <w:t xml:space="preserve">We include our community in the design of parts of our </w:t>
      </w:r>
      <w:r w:rsidR="000B3596">
        <w:br/>
      </w:r>
      <w:r>
        <w:t>transport network.</w:t>
      </w:r>
    </w:p>
    <w:p w14:paraId="08FDE2E0" w14:textId="68C2C03E" w:rsidR="003C25FD" w:rsidRPr="00241FC7" w:rsidRDefault="00241FC7" w:rsidP="003E774E">
      <w:pPr>
        <w:pStyle w:val="Heading2"/>
        <w:spacing w:before="360"/>
        <w:rPr>
          <w:lang w:val="en-AU"/>
        </w:rPr>
      </w:pPr>
      <w:bookmarkStart w:id="13" w:name="_Toc36809335"/>
      <w:bookmarkStart w:id="14" w:name="_Hlk36816267"/>
      <w:r>
        <w:rPr>
          <w:lang w:val="en-AU"/>
        </w:rPr>
        <w:t>Our plans</w:t>
      </w:r>
      <w:bookmarkEnd w:id="13"/>
    </w:p>
    <w:p w14:paraId="26DF0FA3" w14:textId="77777777" w:rsidR="003B0DF5" w:rsidRDefault="003B0DF5" w:rsidP="00EB6279">
      <w:r>
        <w:t>We know we must do more to make sure our transport network is:</w:t>
      </w:r>
    </w:p>
    <w:p w14:paraId="5667969D" w14:textId="77777777" w:rsidR="003B0DF5" w:rsidRPr="000B3596" w:rsidRDefault="003B0DF5" w:rsidP="000B3596">
      <w:pPr>
        <w:numPr>
          <w:ilvl w:val="0"/>
          <w:numId w:val="34"/>
        </w:numPr>
      </w:pPr>
      <w:r w:rsidRPr="000B3596">
        <w:t>accessible</w:t>
      </w:r>
    </w:p>
    <w:p w14:paraId="5F09D9ED" w14:textId="77777777" w:rsidR="003B0DF5" w:rsidRPr="000B3596" w:rsidRDefault="003B0DF5" w:rsidP="000B3596">
      <w:pPr>
        <w:numPr>
          <w:ilvl w:val="0"/>
          <w:numId w:val="34"/>
        </w:numPr>
      </w:pPr>
      <w:r w:rsidRPr="000B3596">
        <w:t>inclusive.</w:t>
      </w:r>
    </w:p>
    <w:p w14:paraId="79189DF6" w14:textId="77777777" w:rsidR="003B0DF5" w:rsidRDefault="003B0DF5" w:rsidP="00EB6279">
      <w:r w:rsidRPr="006A012B">
        <w:t>We will change</w:t>
      </w:r>
      <w:r>
        <w:t xml:space="preserve"> what we need to </w:t>
      </w:r>
      <w:r w:rsidRPr="006A012B">
        <w:t>so we can support the needs of our:</w:t>
      </w:r>
    </w:p>
    <w:p w14:paraId="4070E898" w14:textId="77777777" w:rsidR="003B0DF5" w:rsidRPr="000B3596" w:rsidRDefault="003B0DF5" w:rsidP="000B3596">
      <w:pPr>
        <w:numPr>
          <w:ilvl w:val="0"/>
          <w:numId w:val="35"/>
        </w:numPr>
      </w:pPr>
      <w:r w:rsidRPr="000B3596">
        <w:t xml:space="preserve">staff </w:t>
      </w:r>
    </w:p>
    <w:p w14:paraId="4697DD5E" w14:textId="77777777" w:rsidR="003B0DF5" w:rsidRPr="000B3596" w:rsidRDefault="003B0DF5" w:rsidP="000B3596">
      <w:pPr>
        <w:numPr>
          <w:ilvl w:val="0"/>
          <w:numId w:val="35"/>
        </w:numPr>
      </w:pPr>
      <w:r w:rsidRPr="000B3596">
        <w:t>customers</w:t>
      </w:r>
    </w:p>
    <w:p w14:paraId="4B144A4C" w14:textId="77777777" w:rsidR="003B0DF5" w:rsidRPr="000B3596" w:rsidRDefault="003B0DF5" w:rsidP="000B3596">
      <w:pPr>
        <w:numPr>
          <w:ilvl w:val="0"/>
          <w:numId w:val="35"/>
        </w:numPr>
      </w:pPr>
      <w:r w:rsidRPr="000B3596">
        <w:t>partners.</w:t>
      </w:r>
    </w:p>
    <w:p w14:paraId="2E14A143" w14:textId="77777777" w:rsidR="003B0DF5" w:rsidRDefault="003B0DF5" w:rsidP="00EB6279">
      <w:r>
        <w:t>We will ask our community to help us design a transport network that is:</w:t>
      </w:r>
    </w:p>
    <w:p w14:paraId="687B5F61" w14:textId="77777777" w:rsidR="003B0DF5" w:rsidRPr="000B3596" w:rsidRDefault="003B0DF5" w:rsidP="000B3596">
      <w:pPr>
        <w:numPr>
          <w:ilvl w:val="0"/>
          <w:numId w:val="36"/>
        </w:numPr>
      </w:pPr>
      <w:r w:rsidRPr="000B3596">
        <w:t xml:space="preserve">accessible </w:t>
      </w:r>
    </w:p>
    <w:p w14:paraId="6006F67C" w14:textId="77777777" w:rsidR="003B0DF5" w:rsidRPr="000B3596" w:rsidRDefault="003B0DF5" w:rsidP="000B3596">
      <w:pPr>
        <w:numPr>
          <w:ilvl w:val="0"/>
          <w:numId w:val="36"/>
        </w:numPr>
      </w:pPr>
      <w:r w:rsidRPr="000B3596">
        <w:t>inclusive.</w:t>
      </w:r>
    </w:p>
    <w:p w14:paraId="36448CA2" w14:textId="77777777" w:rsidR="003B0DF5" w:rsidRDefault="003B0DF5" w:rsidP="00EB6279">
      <w:r>
        <w:t>We will make the places where our staff work:</w:t>
      </w:r>
    </w:p>
    <w:p w14:paraId="7ED3F665" w14:textId="77777777" w:rsidR="003B0DF5" w:rsidRPr="000B3596" w:rsidRDefault="003B0DF5" w:rsidP="000B3596">
      <w:pPr>
        <w:numPr>
          <w:ilvl w:val="0"/>
          <w:numId w:val="37"/>
        </w:numPr>
      </w:pPr>
      <w:r w:rsidRPr="000B3596">
        <w:t xml:space="preserve">accessible </w:t>
      </w:r>
    </w:p>
    <w:p w14:paraId="24A06ED7" w14:textId="77777777" w:rsidR="003B0DF5" w:rsidRPr="000B3596" w:rsidRDefault="003B0DF5" w:rsidP="000B3596">
      <w:pPr>
        <w:numPr>
          <w:ilvl w:val="0"/>
          <w:numId w:val="37"/>
        </w:numPr>
      </w:pPr>
      <w:r w:rsidRPr="000B3596">
        <w:t>inclusive.</w:t>
      </w:r>
    </w:p>
    <w:p w14:paraId="6A99E1C4" w14:textId="77777777" w:rsidR="003B0DF5" w:rsidRDefault="003B0DF5" w:rsidP="00EB6279">
      <w:r>
        <w:t>We will design projects with our partners that are:</w:t>
      </w:r>
    </w:p>
    <w:p w14:paraId="2C76FAFD" w14:textId="77777777" w:rsidR="003B0DF5" w:rsidRPr="000B3596" w:rsidRDefault="003B0DF5" w:rsidP="000B3596">
      <w:pPr>
        <w:numPr>
          <w:ilvl w:val="0"/>
          <w:numId w:val="38"/>
        </w:numPr>
      </w:pPr>
      <w:r w:rsidRPr="000B3596">
        <w:t xml:space="preserve">accessible </w:t>
      </w:r>
    </w:p>
    <w:p w14:paraId="6B878D21" w14:textId="77777777" w:rsidR="003B0DF5" w:rsidRPr="000B3596" w:rsidRDefault="003B0DF5" w:rsidP="000B3596">
      <w:pPr>
        <w:numPr>
          <w:ilvl w:val="0"/>
          <w:numId w:val="38"/>
        </w:numPr>
      </w:pPr>
      <w:r w:rsidRPr="000B3596">
        <w:t>inclusive.</w:t>
      </w:r>
    </w:p>
    <w:p w14:paraId="4D764F46" w14:textId="77777777" w:rsidR="003B0DF5" w:rsidRDefault="003B0DF5" w:rsidP="00EB6279">
      <w:r>
        <w:lastRenderedPageBreak/>
        <w:t>We need to lead by setting a good example.</w:t>
      </w:r>
    </w:p>
    <w:p w14:paraId="034B7AE8" w14:textId="77777777" w:rsidR="003B0DF5" w:rsidRDefault="003B0DF5" w:rsidP="00EB6279">
      <w:r>
        <w:t>We will continue to make our products and services better.</w:t>
      </w:r>
    </w:p>
    <w:bookmarkEnd w:id="14"/>
    <w:p w14:paraId="3705ECEC" w14:textId="356AEE28" w:rsidR="00246459" w:rsidRDefault="00246459" w:rsidP="003E774E">
      <w:pPr>
        <w:pStyle w:val="Heading2"/>
        <w:spacing w:before="360"/>
      </w:pPr>
      <w:r>
        <w:t>What we are going to do</w:t>
      </w:r>
    </w:p>
    <w:p w14:paraId="06873F5F" w14:textId="2EEE23DF" w:rsidR="003B0DF5" w:rsidRPr="00DB0295" w:rsidRDefault="003B0DF5" w:rsidP="00EB6279">
      <w:r>
        <w:t xml:space="preserve">We will lead the National Accessible Transport Taskforce </w:t>
      </w:r>
      <w:r w:rsidR="000B3596">
        <w:br/>
      </w:r>
      <w:r>
        <w:t xml:space="preserve">(the </w:t>
      </w:r>
      <w:r w:rsidRPr="004261F2">
        <w:rPr>
          <w:b/>
          <w:bCs/>
        </w:rPr>
        <w:t>Taskforce</w:t>
      </w:r>
      <w:r>
        <w:t>).</w:t>
      </w:r>
    </w:p>
    <w:p w14:paraId="6DECA84C" w14:textId="389EB979" w:rsidR="003B0DF5" w:rsidRDefault="003B0DF5" w:rsidP="00EB6279">
      <w:r>
        <w:t>A taskforce is a group of people who work together.</w:t>
      </w:r>
    </w:p>
    <w:p w14:paraId="6C396E48" w14:textId="3C3E2C27" w:rsidR="003B0DF5" w:rsidRDefault="003B0DF5" w:rsidP="00EB6279">
      <w:r>
        <w:t xml:space="preserve">The Taskforce will look at the </w:t>
      </w:r>
      <w:r w:rsidRPr="0085625C">
        <w:rPr>
          <w:i/>
          <w:iCs/>
        </w:rPr>
        <w:t>Disability Standards for Accessible Public Transport 2002</w:t>
      </w:r>
      <w:r>
        <w:rPr>
          <w:i/>
          <w:iCs/>
        </w:rPr>
        <w:t xml:space="preserve"> </w:t>
      </w:r>
      <w:r>
        <w:t>(the Standards).</w:t>
      </w:r>
    </w:p>
    <w:p w14:paraId="69819857" w14:textId="77777777" w:rsidR="003B0DF5" w:rsidRDefault="003B0DF5" w:rsidP="00EB6279">
      <w:r>
        <w:t>The Taskforce is making sure that the Standards:</w:t>
      </w:r>
    </w:p>
    <w:p w14:paraId="2BBE2F87" w14:textId="77777777" w:rsidR="003B0DF5" w:rsidRDefault="003B0DF5" w:rsidP="00EB6279">
      <w:pPr>
        <w:numPr>
          <w:ilvl w:val="0"/>
          <w:numId w:val="4"/>
        </w:numPr>
      </w:pPr>
      <w:r>
        <w:t>are up to date</w:t>
      </w:r>
    </w:p>
    <w:p w14:paraId="3A32136D" w14:textId="77777777" w:rsidR="003B0DF5" w:rsidRDefault="003B0DF5" w:rsidP="00EB6279">
      <w:pPr>
        <w:numPr>
          <w:ilvl w:val="0"/>
          <w:numId w:val="4"/>
        </w:numPr>
      </w:pPr>
      <w:r>
        <w:t>think about new technology.</w:t>
      </w:r>
    </w:p>
    <w:p w14:paraId="212ECB2C" w14:textId="77777777" w:rsidR="003B0DF5" w:rsidRDefault="003B0DF5" w:rsidP="00EB6279">
      <w:r>
        <w:t>We are also making an Accessibility and Inclusion Action Plan (the Action Plan).</w:t>
      </w:r>
    </w:p>
    <w:p w14:paraId="5D0D2078" w14:textId="77777777" w:rsidR="003B0DF5" w:rsidRDefault="003B0DF5" w:rsidP="00EB6279">
      <w:r>
        <w:t>The Action Plan explains what we will do to make our transport network:</w:t>
      </w:r>
    </w:p>
    <w:p w14:paraId="5BA37FC6" w14:textId="77777777" w:rsidR="003B0DF5" w:rsidRDefault="003B0DF5" w:rsidP="00EB6279">
      <w:pPr>
        <w:pStyle w:val="ListParagraph"/>
        <w:numPr>
          <w:ilvl w:val="0"/>
          <w:numId w:val="19"/>
        </w:numPr>
      </w:pPr>
      <w:r>
        <w:t xml:space="preserve">accessible </w:t>
      </w:r>
    </w:p>
    <w:p w14:paraId="2A69A327" w14:textId="77777777" w:rsidR="003B0DF5" w:rsidRDefault="003B0DF5" w:rsidP="00EB6279">
      <w:pPr>
        <w:pStyle w:val="ListParagraph"/>
        <w:numPr>
          <w:ilvl w:val="0"/>
          <w:numId w:val="19"/>
        </w:numPr>
      </w:pPr>
      <w:r>
        <w:t>inclusive.</w:t>
      </w:r>
    </w:p>
    <w:p w14:paraId="19BD7AC1" w14:textId="77777777" w:rsidR="003B0DF5" w:rsidRDefault="003B0DF5" w:rsidP="00EB6279">
      <w:r>
        <w:t>The Action Plan will include the things we plan to do over the next:</w:t>
      </w:r>
    </w:p>
    <w:p w14:paraId="151AF03E" w14:textId="77777777" w:rsidR="003B0DF5" w:rsidRDefault="003B0DF5" w:rsidP="00EB6279">
      <w:pPr>
        <w:numPr>
          <w:ilvl w:val="0"/>
          <w:numId w:val="4"/>
        </w:numPr>
      </w:pPr>
      <w:r>
        <w:t>1–3 years</w:t>
      </w:r>
    </w:p>
    <w:p w14:paraId="457F41DB" w14:textId="77777777" w:rsidR="003B0DF5" w:rsidRDefault="003B0DF5" w:rsidP="00EB6279">
      <w:pPr>
        <w:numPr>
          <w:ilvl w:val="0"/>
          <w:numId w:val="4"/>
        </w:numPr>
      </w:pPr>
      <w:r>
        <w:t>3–5 years</w:t>
      </w:r>
    </w:p>
    <w:p w14:paraId="3E0E4567" w14:textId="77777777" w:rsidR="003B0DF5" w:rsidRDefault="003B0DF5" w:rsidP="00EB6279">
      <w:pPr>
        <w:numPr>
          <w:ilvl w:val="0"/>
          <w:numId w:val="4"/>
        </w:numPr>
      </w:pPr>
      <w:r>
        <w:t>5–10 years.</w:t>
      </w:r>
    </w:p>
    <w:p w14:paraId="1AE839C8" w14:textId="77777777" w:rsidR="000B3596" w:rsidRDefault="000B3596">
      <w:pPr>
        <w:spacing w:before="0" w:after="0" w:line="240" w:lineRule="auto"/>
        <w:rPr>
          <w:rFonts w:cs="Times New Roman"/>
          <w:b/>
          <w:bCs/>
          <w:color w:val="003C69"/>
          <w:sz w:val="32"/>
          <w:szCs w:val="26"/>
          <w:lang w:val="x-none" w:eastAsia="x-none"/>
        </w:rPr>
      </w:pPr>
      <w:bookmarkStart w:id="15" w:name="_Toc36809336"/>
      <w:r>
        <w:br w:type="page"/>
      </w:r>
    </w:p>
    <w:p w14:paraId="70ABA864" w14:textId="00E2E141" w:rsidR="00241FC7" w:rsidRPr="00241FC7" w:rsidRDefault="00241FC7" w:rsidP="003E774E">
      <w:pPr>
        <w:pStyle w:val="Heading2"/>
        <w:spacing w:before="360"/>
        <w:rPr>
          <w:lang w:val="en-AU"/>
        </w:rPr>
      </w:pPr>
      <w:r>
        <w:lastRenderedPageBreak/>
        <w:t>Word list</w:t>
      </w:r>
      <w:bookmarkEnd w:id="15"/>
    </w:p>
    <w:p w14:paraId="202FA55F" w14:textId="77777777" w:rsidR="003B0DF5" w:rsidRDefault="003B0DF5" w:rsidP="003E774E">
      <w:pPr>
        <w:pStyle w:val="Heading3"/>
        <w:spacing w:before="240"/>
      </w:pPr>
      <w:r>
        <w:t>Accessible</w:t>
      </w:r>
    </w:p>
    <w:p w14:paraId="5EE7ED20" w14:textId="152C2304" w:rsidR="003B0DF5" w:rsidRPr="00DB0295" w:rsidRDefault="003B0DF5" w:rsidP="00EB6279">
      <w:r>
        <w:t>When something is accessible, everyone can use it.</w:t>
      </w:r>
    </w:p>
    <w:p w14:paraId="2150FECF" w14:textId="77777777" w:rsidR="003B0DF5" w:rsidRDefault="003B0DF5" w:rsidP="003E774E">
      <w:pPr>
        <w:pStyle w:val="Heading3"/>
        <w:spacing w:before="240"/>
      </w:pPr>
      <w:r>
        <w:t>Action Plan</w:t>
      </w:r>
    </w:p>
    <w:p w14:paraId="3B4C0965" w14:textId="77777777" w:rsidR="003B0DF5" w:rsidRPr="00800BCA" w:rsidRDefault="003B0DF5" w:rsidP="00EB6279">
      <w:r>
        <w:t>An action plan is what we plan to do to achieve our goals.</w:t>
      </w:r>
    </w:p>
    <w:p w14:paraId="005FDA5F" w14:textId="77777777" w:rsidR="003B0DF5" w:rsidRDefault="003B0DF5" w:rsidP="003E774E">
      <w:pPr>
        <w:pStyle w:val="Heading3"/>
        <w:spacing w:before="240"/>
      </w:pPr>
      <w:r>
        <w:t>Economy</w:t>
      </w:r>
    </w:p>
    <w:p w14:paraId="7849267B" w14:textId="0EBFED42" w:rsidR="003B0DF5" w:rsidRPr="00296AA8" w:rsidRDefault="003B0DF5" w:rsidP="00EB6279">
      <w:r w:rsidRPr="00EB49FB">
        <w:t>The economy is the total amount of goods, services and money that Queensland makes and uses.</w:t>
      </w:r>
    </w:p>
    <w:p w14:paraId="6A9BE558" w14:textId="77777777" w:rsidR="003B0DF5" w:rsidRDefault="003B0DF5" w:rsidP="003E774E">
      <w:pPr>
        <w:pStyle w:val="Heading3"/>
        <w:spacing w:before="240"/>
      </w:pPr>
      <w:r>
        <w:t>Inclusive</w:t>
      </w:r>
    </w:p>
    <w:p w14:paraId="79BA40E0" w14:textId="38309BCD" w:rsidR="003B0DF5" w:rsidRPr="00DB0295" w:rsidRDefault="003B0DF5" w:rsidP="00EB6279">
      <w:r>
        <w:t>When something is inclusive, everyone can take part.</w:t>
      </w:r>
    </w:p>
    <w:p w14:paraId="36300D9F" w14:textId="77777777" w:rsidR="003B0DF5" w:rsidRDefault="003B0DF5" w:rsidP="003E774E">
      <w:pPr>
        <w:pStyle w:val="Heading3"/>
        <w:spacing w:before="240"/>
      </w:pPr>
      <w:r>
        <w:t>Partners</w:t>
      </w:r>
    </w:p>
    <w:p w14:paraId="6C875A03" w14:textId="77777777" w:rsidR="003B0DF5" w:rsidRPr="00DB0295" w:rsidRDefault="003B0DF5" w:rsidP="00EB6279">
      <w:r>
        <w:t xml:space="preserve">Our </w:t>
      </w:r>
      <w:r w:rsidRPr="005440C3">
        <w:t>partners</w:t>
      </w:r>
      <w:r>
        <w:t xml:space="preserve"> are the companies we work with to provide our transport network.</w:t>
      </w:r>
    </w:p>
    <w:p w14:paraId="3394504F" w14:textId="77777777" w:rsidR="003B0DF5" w:rsidRDefault="003B0DF5" w:rsidP="003E774E">
      <w:pPr>
        <w:pStyle w:val="Heading3"/>
        <w:spacing w:before="240"/>
      </w:pPr>
      <w:r>
        <w:t>Rights</w:t>
      </w:r>
    </w:p>
    <w:p w14:paraId="5BD9AA48" w14:textId="77777777" w:rsidR="003B0DF5" w:rsidRDefault="003B0DF5" w:rsidP="00EB6279">
      <w:r>
        <w:t>Your rights are rules about how you can expect to be treated.</w:t>
      </w:r>
    </w:p>
    <w:p w14:paraId="2037C1B3" w14:textId="77777777" w:rsidR="003B0DF5" w:rsidRDefault="003B0DF5" w:rsidP="003E774E">
      <w:pPr>
        <w:pStyle w:val="Heading3"/>
        <w:spacing w:before="240"/>
      </w:pPr>
      <w:r>
        <w:t>Strategy</w:t>
      </w:r>
    </w:p>
    <w:p w14:paraId="160EC214" w14:textId="77777777" w:rsidR="003B0DF5" w:rsidRDefault="003B0DF5" w:rsidP="00EB6279">
      <w:r>
        <w:t xml:space="preserve">A </w:t>
      </w:r>
      <w:r w:rsidRPr="003959EE">
        <w:t>strategy</w:t>
      </w:r>
      <w:r>
        <w:t xml:space="preserve"> is a document that includes:</w:t>
      </w:r>
    </w:p>
    <w:p w14:paraId="4F3828C5" w14:textId="77777777" w:rsidR="003B0DF5" w:rsidRDefault="003B0DF5" w:rsidP="00EB6279">
      <w:pPr>
        <w:numPr>
          <w:ilvl w:val="0"/>
          <w:numId w:val="4"/>
        </w:numPr>
      </w:pPr>
      <w:r>
        <w:t>a list of goals</w:t>
      </w:r>
    </w:p>
    <w:p w14:paraId="3880ED8D" w14:textId="77777777" w:rsidR="003B0DF5" w:rsidRDefault="003B0DF5" w:rsidP="00EB6279">
      <w:pPr>
        <w:numPr>
          <w:ilvl w:val="0"/>
          <w:numId w:val="4"/>
        </w:numPr>
      </w:pPr>
      <w:r>
        <w:t>how we are going to make them happen.</w:t>
      </w:r>
    </w:p>
    <w:p w14:paraId="5F07F090" w14:textId="77777777" w:rsidR="003B0DF5" w:rsidRDefault="003B0DF5" w:rsidP="003E774E">
      <w:pPr>
        <w:pStyle w:val="Heading3"/>
        <w:spacing w:before="240"/>
      </w:pPr>
      <w:r w:rsidRPr="00800BCA">
        <w:t>Taskforce</w:t>
      </w:r>
    </w:p>
    <w:p w14:paraId="4EA4B142" w14:textId="3BD5D3D3" w:rsidR="003B0DF5" w:rsidRPr="00800BCA" w:rsidRDefault="003B0DF5" w:rsidP="00EB6279">
      <w:r>
        <w:t>A taskforce is a group of people who work together.</w:t>
      </w:r>
    </w:p>
    <w:p w14:paraId="69394A60" w14:textId="77777777" w:rsidR="000B3596" w:rsidRDefault="000B3596">
      <w:pPr>
        <w:spacing w:before="0" w:after="0" w:line="240" w:lineRule="auto"/>
        <w:rPr>
          <w:rFonts w:cs="Times New Roman"/>
          <w:b/>
          <w:bCs/>
          <w:color w:val="003C69"/>
          <w:szCs w:val="26"/>
        </w:rPr>
      </w:pPr>
      <w:r>
        <w:br w:type="page"/>
      </w:r>
    </w:p>
    <w:p w14:paraId="3813FE9D" w14:textId="59FD65DA" w:rsidR="003B0DF5" w:rsidRDefault="003B0DF5" w:rsidP="003E774E">
      <w:pPr>
        <w:pStyle w:val="Heading3"/>
        <w:spacing w:before="240"/>
      </w:pPr>
      <w:r>
        <w:lastRenderedPageBreak/>
        <w:t>Transport network</w:t>
      </w:r>
    </w:p>
    <w:p w14:paraId="721BAE11" w14:textId="77777777" w:rsidR="003B0DF5" w:rsidRDefault="003B0DF5" w:rsidP="00EB6279">
      <w:r>
        <w:t>A transport network includes all the things you will need to travel around, such as:</w:t>
      </w:r>
    </w:p>
    <w:p w14:paraId="2AF1A4A2" w14:textId="77777777" w:rsidR="003B0DF5" w:rsidRDefault="003B0DF5" w:rsidP="00EB6279">
      <w:pPr>
        <w:numPr>
          <w:ilvl w:val="0"/>
          <w:numId w:val="4"/>
        </w:numPr>
      </w:pPr>
      <w:r>
        <w:t>roads</w:t>
      </w:r>
    </w:p>
    <w:p w14:paraId="1345A868" w14:textId="77777777" w:rsidR="003B0DF5" w:rsidRDefault="003B0DF5" w:rsidP="00EB6279">
      <w:pPr>
        <w:numPr>
          <w:ilvl w:val="0"/>
          <w:numId w:val="4"/>
        </w:numPr>
      </w:pPr>
      <w:r>
        <w:t>trains</w:t>
      </w:r>
    </w:p>
    <w:p w14:paraId="725A512E" w14:textId="77777777" w:rsidR="003B0DF5" w:rsidRDefault="003B0DF5" w:rsidP="00EB6279">
      <w:pPr>
        <w:numPr>
          <w:ilvl w:val="0"/>
          <w:numId w:val="4"/>
        </w:numPr>
      </w:pPr>
      <w:r>
        <w:t>buses</w:t>
      </w:r>
    </w:p>
    <w:p w14:paraId="0DE942C8" w14:textId="77777777" w:rsidR="003B0DF5" w:rsidRDefault="003B0DF5" w:rsidP="00EB6279">
      <w:pPr>
        <w:numPr>
          <w:ilvl w:val="0"/>
          <w:numId w:val="4"/>
        </w:numPr>
      </w:pPr>
      <w:r>
        <w:t>getting a driver’s licence</w:t>
      </w:r>
    </w:p>
    <w:p w14:paraId="48B3A9E1" w14:textId="77777777" w:rsidR="003B0DF5" w:rsidRDefault="003B0DF5" w:rsidP="00EB6279">
      <w:pPr>
        <w:numPr>
          <w:ilvl w:val="0"/>
          <w:numId w:val="4"/>
        </w:numPr>
      </w:pPr>
      <w:r>
        <w:t>using our:</w:t>
      </w:r>
    </w:p>
    <w:p w14:paraId="2F88F18F" w14:textId="77777777" w:rsidR="003B0DF5" w:rsidRDefault="003B0DF5" w:rsidP="00EB6279">
      <w:pPr>
        <w:numPr>
          <w:ilvl w:val="1"/>
          <w:numId w:val="4"/>
        </w:numPr>
      </w:pPr>
      <w:r>
        <w:t>website</w:t>
      </w:r>
    </w:p>
    <w:p w14:paraId="33A7C61A" w14:textId="77777777" w:rsidR="003B0DF5" w:rsidRDefault="003B0DF5" w:rsidP="00EB6279">
      <w:pPr>
        <w:numPr>
          <w:ilvl w:val="1"/>
          <w:numId w:val="4"/>
        </w:numPr>
      </w:pPr>
      <w:r>
        <w:t>call centres</w:t>
      </w:r>
    </w:p>
    <w:p w14:paraId="4667B467" w14:textId="77777777" w:rsidR="003B0DF5" w:rsidRDefault="003B0DF5" w:rsidP="00EB6279">
      <w:pPr>
        <w:numPr>
          <w:ilvl w:val="1"/>
          <w:numId w:val="4"/>
        </w:numPr>
      </w:pPr>
      <w:r>
        <w:t>customer service centres.</w:t>
      </w:r>
    </w:p>
    <w:p w14:paraId="2D10ED9F" w14:textId="77777777" w:rsidR="00FD6321" w:rsidRPr="00FD6321" w:rsidRDefault="00FD6321" w:rsidP="003E774E">
      <w:pPr>
        <w:pStyle w:val="Heading2"/>
        <w:spacing w:before="360"/>
        <w:rPr>
          <w:lang w:val="en-AU"/>
        </w:rPr>
      </w:pPr>
      <w:bookmarkStart w:id="16" w:name="_Toc36809337"/>
      <w:r>
        <w:rPr>
          <w:lang w:val="en-AU"/>
        </w:rPr>
        <w:t>Contact us</w:t>
      </w:r>
      <w:bookmarkEnd w:id="16"/>
    </w:p>
    <w:p w14:paraId="202C1071" w14:textId="77777777" w:rsidR="003B0DF5" w:rsidRPr="005D6B80" w:rsidRDefault="003B0DF5" w:rsidP="00EB6279">
      <w:pPr>
        <w:rPr>
          <w:b/>
          <w:bCs/>
        </w:rPr>
      </w:pPr>
      <w:r w:rsidRPr="12B12710">
        <w:rPr>
          <w:b/>
          <w:bCs/>
        </w:rPr>
        <w:t>13 23 80</w:t>
      </w:r>
    </w:p>
    <w:p w14:paraId="185BD40F" w14:textId="77777777" w:rsidR="003B0DF5" w:rsidRDefault="003B0DF5" w:rsidP="00EB6279">
      <w:r>
        <w:t>Queensland Government Department of Transport and Main Roads</w:t>
      </w:r>
    </w:p>
    <w:p w14:paraId="15E2FE92" w14:textId="77777777" w:rsidR="003B0DF5" w:rsidRDefault="003B0DF5" w:rsidP="00EB6279">
      <w:r>
        <w:t>GPO Box 673</w:t>
      </w:r>
    </w:p>
    <w:p w14:paraId="404CE694" w14:textId="77777777" w:rsidR="003B0DF5" w:rsidRDefault="003B0DF5" w:rsidP="00EB6279">
      <w:r>
        <w:t>Fortitude Valley</w:t>
      </w:r>
    </w:p>
    <w:p w14:paraId="613696CD" w14:textId="77777777" w:rsidR="003B0DF5" w:rsidRPr="001A5C7B" w:rsidRDefault="003B0DF5" w:rsidP="00EB6279">
      <w:r>
        <w:t>Queensland 4006</w:t>
      </w:r>
    </w:p>
    <w:p w14:paraId="4B20A2C0" w14:textId="064831E9" w:rsidR="003B0DF5" w:rsidRPr="00D1575E" w:rsidRDefault="00D1575E" w:rsidP="00EB6279">
      <w:hyperlink r:id="rId10" w:history="1">
        <w:r w:rsidR="003B0DF5" w:rsidRPr="00BF55A2">
          <w:rPr>
            <w:rStyle w:val="Hyperlink"/>
          </w:rPr>
          <w:t>www.</w:t>
        </w:r>
      </w:hyperlink>
      <w:r w:rsidR="003B0DF5" w:rsidRPr="46D0B9DA">
        <w:rPr>
          <w:rStyle w:val="Hyperlink"/>
        </w:rPr>
        <w:t>tmr.gov.au</w:t>
      </w:r>
      <w:bookmarkStart w:id="17" w:name="_GoBack"/>
      <w:bookmarkEnd w:id="17"/>
    </w:p>
    <w:sectPr w:rsidR="003B0DF5" w:rsidRPr="00D1575E" w:rsidSect="00F7058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A29A" w14:textId="77777777" w:rsidR="00651BC3" w:rsidRDefault="00651BC3" w:rsidP="00134CC3">
      <w:pPr>
        <w:spacing w:before="0" w:after="0" w:line="240" w:lineRule="auto"/>
      </w:pPr>
      <w:r>
        <w:separator/>
      </w:r>
    </w:p>
  </w:endnote>
  <w:endnote w:type="continuationSeparator" w:id="0">
    <w:p w14:paraId="7091E614" w14:textId="77777777" w:rsidR="00651BC3" w:rsidRDefault="00651BC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CC89" w14:textId="77777777" w:rsidR="00651BC3" w:rsidRDefault="00651BC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B797D" w14:textId="77777777" w:rsidR="00651BC3" w:rsidRDefault="00651BC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9860" w14:textId="77777777" w:rsidR="00651BC3" w:rsidRDefault="00651BC3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C27547F" w14:textId="1DC94A01" w:rsidR="00651BC3" w:rsidRDefault="00651BC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6E93" w14:textId="790116A4" w:rsidR="00651BC3" w:rsidRDefault="00D1575E" w:rsidP="0057283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CE7FB9" wp14:editId="349C5318">
          <wp:simplePos x="0" y="0"/>
          <wp:positionH relativeFrom="page">
            <wp:align>left</wp:align>
          </wp:positionH>
          <wp:positionV relativeFrom="paragraph">
            <wp:posOffset>-158206</wp:posOffset>
          </wp:positionV>
          <wp:extent cx="7561208" cy="899705"/>
          <wp:effectExtent l="0" t="0" r="190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03571_Header and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08" cy="89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13096" w14:textId="77777777" w:rsidR="00651BC3" w:rsidRDefault="00651BC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5ED1262" w14:textId="77777777" w:rsidR="00651BC3" w:rsidRDefault="00651BC3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A338" w14:textId="4CC1D39A" w:rsidR="00D1575E" w:rsidRDefault="00D157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F88CC" wp14:editId="79C1C2DC">
          <wp:simplePos x="0" y="0"/>
          <wp:positionH relativeFrom="page">
            <wp:align>left</wp:align>
          </wp:positionH>
          <wp:positionV relativeFrom="paragraph">
            <wp:posOffset>-360499</wp:posOffset>
          </wp:positionV>
          <wp:extent cx="7574307" cy="974271"/>
          <wp:effectExtent l="0" t="0" r="762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571_Header an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642" cy="98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6C3"/>
    <w:multiLevelType w:val="hybridMultilevel"/>
    <w:tmpl w:val="26D87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A4D"/>
    <w:multiLevelType w:val="hybridMultilevel"/>
    <w:tmpl w:val="48601A18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686E"/>
    <w:multiLevelType w:val="hybridMultilevel"/>
    <w:tmpl w:val="FA7E5AE4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0F26"/>
    <w:multiLevelType w:val="hybridMultilevel"/>
    <w:tmpl w:val="A2C28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1985"/>
    <w:multiLevelType w:val="hybridMultilevel"/>
    <w:tmpl w:val="7D384808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710"/>
    <w:multiLevelType w:val="hybridMultilevel"/>
    <w:tmpl w:val="D9A89CB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79728C6"/>
    <w:multiLevelType w:val="hybridMultilevel"/>
    <w:tmpl w:val="BB7AB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B79ED"/>
    <w:multiLevelType w:val="hybridMultilevel"/>
    <w:tmpl w:val="762C0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53C8"/>
    <w:multiLevelType w:val="hybridMultilevel"/>
    <w:tmpl w:val="CE9CC400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6BC4"/>
    <w:multiLevelType w:val="hybridMultilevel"/>
    <w:tmpl w:val="F5742A06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6D00"/>
    <w:multiLevelType w:val="hybridMultilevel"/>
    <w:tmpl w:val="9C084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0D99"/>
    <w:multiLevelType w:val="hybridMultilevel"/>
    <w:tmpl w:val="B0261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0402"/>
    <w:multiLevelType w:val="hybridMultilevel"/>
    <w:tmpl w:val="D6A28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3596E"/>
    <w:multiLevelType w:val="hybridMultilevel"/>
    <w:tmpl w:val="2EA60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55CC3"/>
    <w:multiLevelType w:val="hybridMultilevel"/>
    <w:tmpl w:val="FD14A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3368"/>
    <w:multiLevelType w:val="hybridMultilevel"/>
    <w:tmpl w:val="B7163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E77C2"/>
    <w:multiLevelType w:val="hybridMultilevel"/>
    <w:tmpl w:val="33A25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A502E"/>
    <w:multiLevelType w:val="hybridMultilevel"/>
    <w:tmpl w:val="89F61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D284B"/>
    <w:multiLevelType w:val="hybridMultilevel"/>
    <w:tmpl w:val="1C02F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C70E3"/>
    <w:multiLevelType w:val="hybridMultilevel"/>
    <w:tmpl w:val="2A5EDE0A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BAB"/>
    <w:multiLevelType w:val="hybridMultilevel"/>
    <w:tmpl w:val="56AC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26000"/>
    <w:multiLevelType w:val="hybridMultilevel"/>
    <w:tmpl w:val="5A5612A0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9732E"/>
    <w:multiLevelType w:val="hybridMultilevel"/>
    <w:tmpl w:val="D38EAA86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439F"/>
    <w:multiLevelType w:val="hybridMultilevel"/>
    <w:tmpl w:val="D88CF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1334D"/>
    <w:multiLevelType w:val="hybridMultilevel"/>
    <w:tmpl w:val="7B724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71780"/>
    <w:multiLevelType w:val="hybridMultilevel"/>
    <w:tmpl w:val="51D0EBA2"/>
    <w:lvl w:ilvl="0" w:tplc="9DDA4FE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A5BC4"/>
    <w:multiLevelType w:val="hybridMultilevel"/>
    <w:tmpl w:val="6FF6886C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B236B"/>
    <w:multiLevelType w:val="hybridMultilevel"/>
    <w:tmpl w:val="1792B678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3766D"/>
    <w:multiLevelType w:val="hybridMultilevel"/>
    <w:tmpl w:val="E5CEC6F6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B4E5F"/>
    <w:multiLevelType w:val="hybridMultilevel"/>
    <w:tmpl w:val="B5BE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10C4B"/>
    <w:multiLevelType w:val="hybridMultilevel"/>
    <w:tmpl w:val="81C86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52369"/>
    <w:multiLevelType w:val="hybridMultilevel"/>
    <w:tmpl w:val="54BC2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412C0"/>
    <w:multiLevelType w:val="hybridMultilevel"/>
    <w:tmpl w:val="1A765FC0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7019B"/>
    <w:multiLevelType w:val="hybridMultilevel"/>
    <w:tmpl w:val="8110B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755F5"/>
    <w:multiLevelType w:val="hybridMultilevel"/>
    <w:tmpl w:val="E48A2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2"/>
  </w:num>
  <w:num w:numId="5">
    <w:abstractNumId w:val="27"/>
  </w:num>
  <w:num w:numId="6">
    <w:abstractNumId w:val="35"/>
  </w:num>
  <w:num w:numId="7">
    <w:abstractNumId w:val="16"/>
  </w:num>
  <w:num w:numId="8">
    <w:abstractNumId w:val="36"/>
  </w:num>
  <w:num w:numId="9">
    <w:abstractNumId w:val="8"/>
  </w:num>
  <w:num w:numId="10">
    <w:abstractNumId w:val="18"/>
  </w:num>
  <w:num w:numId="11">
    <w:abstractNumId w:val="11"/>
  </w:num>
  <w:num w:numId="12">
    <w:abstractNumId w:val="37"/>
  </w:num>
  <w:num w:numId="13">
    <w:abstractNumId w:val="21"/>
  </w:num>
  <w:num w:numId="14">
    <w:abstractNumId w:val="34"/>
  </w:num>
  <w:num w:numId="15">
    <w:abstractNumId w:val="33"/>
  </w:num>
  <w:num w:numId="16">
    <w:abstractNumId w:val="17"/>
  </w:num>
  <w:num w:numId="17">
    <w:abstractNumId w:val="15"/>
  </w:num>
  <w:num w:numId="18">
    <w:abstractNumId w:val="3"/>
  </w:num>
  <w:num w:numId="19">
    <w:abstractNumId w:val="0"/>
  </w:num>
  <w:num w:numId="20">
    <w:abstractNumId w:val="6"/>
  </w:num>
  <w:num w:numId="21">
    <w:abstractNumId w:val="12"/>
  </w:num>
  <w:num w:numId="22">
    <w:abstractNumId w:val="32"/>
  </w:num>
  <w:num w:numId="23">
    <w:abstractNumId w:val="23"/>
  </w:num>
  <w:num w:numId="24">
    <w:abstractNumId w:val="5"/>
  </w:num>
  <w:num w:numId="25">
    <w:abstractNumId w:val="26"/>
  </w:num>
  <w:num w:numId="26">
    <w:abstractNumId w:val="19"/>
  </w:num>
  <w:num w:numId="27">
    <w:abstractNumId w:val="14"/>
  </w:num>
  <w:num w:numId="28">
    <w:abstractNumId w:val="25"/>
  </w:num>
  <w:num w:numId="29">
    <w:abstractNumId w:val="13"/>
  </w:num>
  <w:num w:numId="30">
    <w:abstractNumId w:val="1"/>
  </w:num>
  <w:num w:numId="31">
    <w:abstractNumId w:val="9"/>
  </w:num>
  <w:num w:numId="32">
    <w:abstractNumId w:val="22"/>
  </w:num>
  <w:num w:numId="33">
    <w:abstractNumId w:val="30"/>
  </w:num>
  <w:num w:numId="34">
    <w:abstractNumId w:val="10"/>
  </w:num>
  <w:num w:numId="35">
    <w:abstractNumId w:val="20"/>
  </w:num>
  <w:num w:numId="36">
    <w:abstractNumId w:val="29"/>
  </w:num>
  <w:num w:numId="37">
    <w:abstractNumId w:val="4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638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3D10EA0-D343-4EDD-AFA5-ED4E83CD3B20}"/>
    <w:docVar w:name="dgnword-eventsink" w:val="301654464"/>
    <w:docVar w:name="dgnword-lastRevisionsView" w:val="0"/>
  </w:docVars>
  <w:rsids>
    <w:rsidRoot w:val="00EB3714"/>
    <w:rsid w:val="000008A9"/>
    <w:rsid w:val="00003B2B"/>
    <w:rsid w:val="00003F3E"/>
    <w:rsid w:val="00005C84"/>
    <w:rsid w:val="0000729C"/>
    <w:rsid w:val="00010060"/>
    <w:rsid w:val="00012C91"/>
    <w:rsid w:val="000131A3"/>
    <w:rsid w:val="00014B84"/>
    <w:rsid w:val="00017A59"/>
    <w:rsid w:val="00017C44"/>
    <w:rsid w:val="00020CAC"/>
    <w:rsid w:val="00025085"/>
    <w:rsid w:val="00026079"/>
    <w:rsid w:val="00026D9B"/>
    <w:rsid w:val="000276DA"/>
    <w:rsid w:val="0003212C"/>
    <w:rsid w:val="00034C79"/>
    <w:rsid w:val="00035D95"/>
    <w:rsid w:val="00036353"/>
    <w:rsid w:val="00037534"/>
    <w:rsid w:val="0004229E"/>
    <w:rsid w:val="000432B1"/>
    <w:rsid w:val="00044183"/>
    <w:rsid w:val="00045C15"/>
    <w:rsid w:val="00046373"/>
    <w:rsid w:val="000464C1"/>
    <w:rsid w:val="00051741"/>
    <w:rsid w:val="000517CE"/>
    <w:rsid w:val="00060614"/>
    <w:rsid w:val="00060E3E"/>
    <w:rsid w:val="00061FF6"/>
    <w:rsid w:val="0006339E"/>
    <w:rsid w:val="00065249"/>
    <w:rsid w:val="00065443"/>
    <w:rsid w:val="00067033"/>
    <w:rsid w:val="00071A93"/>
    <w:rsid w:val="0007213A"/>
    <w:rsid w:val="00073579"/>
    <w:rsid w:val="00073FD5"/>
    <w:rsid w:val="00074F07"/>
    <w:rsid w:val="00077149"/>
    <w:rsid w:val="00080002"/>
    <w:rsid w:val="00081601"/>
    <w:rsid w:val="00081CF6"/>
    <w:rsid w:val="00085077"/>
    <w:rsid w:val="000906AA"/>
    <w:rsid w:val="00093D85"/>
    <w:rsid w:val="0009792B"/>
    <w:rsid w:val="000A627C"/>
    <w:rsid w:val="000B3596"/>
    <w:rsid w:val="000B4D35"/>
    <w:rsid w:val="000B5522"/>
    <w:rsid w:val="000B6C30"/>
    <w:rsid w:val="000C0F54"/>
    <w:rsid w:val="000C1397"/>
    <w:rsid w:val="000C2D08"/>
    <w:rsid w:val="000C30C0"/>
    <w:rsid w:val="000C3B9B"/>
    <w:rsid w:val="000C3D30"/>
    <w:rsid w:val="000C5E01"/>
    <w:rsid w:val="000D07D6"/>
    <w:rsid w:val="000D282A"/>
    <w:rsid w:val="000D2C19"/>
    <w:rsid w:val="000D7DE3"/>
    <w:rsid w:val="000D7F04"/>
    <w:rsid w:val="000E513D"/>
    <w:rsid w:val="000E55B2"/>
    <w:rsid w:val="000E626D"/>
    <w:rsid w:val="000E7760"/>
    <w:rsid w:val="000F3D9C"/>
    <w:rsid w:val="000F4B51"/>
    <w:rsid w:val="000F52F4"/>
    <w:rsid w:val="0010561C"/>
    <w:rsid w:val="001066AD"/>
    <w:rsid w:val="001110D2"/>
    <w:rsid w:val="00111948"/>
    <w:rsid w:val="001131E0"/>
    <w:rsid w:val="0011392E"/>
    <w:rsid w:val="001156E7"/>
    <w:rsid w:val="00116AB4"/>
    <w:rsid w:val="00117AEC"/>
    <w:rsid w:val="00120A79"/>
    <w:rsid w:val="00120EEC"/>
    <w:rsid w:val="00124F36"/>
    <w:rsid w:val="001250A5"/>
    <w:rsid w:val="001271AE"/>
    <w:rsid w:val="00134CC3"/>
    <w:rsid w:val="0013535A"/>
    <w:rsid w:val="0013586F"/>
    <w:rsid w:val="00143849"/>
    <w:rsid w:val="0014402F"/>
    <w:rsid w:val="00151817"/>
    <w:rsid w:val="0015329D"/>
    <w:rsid w:val="00153E51"/>
    <w:rsid w:val="001600B3"/>
    <w:rsid w:val="00162551"/>
    <w:rsid w:val="00164E13"/>
    <w:rsid w:val="001711FF"/>
    <w:rsid w:val="00173B3A"/>
    <w:rsid w:val="00176798"/>
    <w:rsid w:val="0018024C"/>
    <w:rsid w:val="001805E8"/>
    <w:rsid w:val="00181B35"/>
    <w:rsid w:val="00183744"/>
    <w:rsid w:val="001913A3"/>
    <w:rsid w:val="001931FB"/>
    <w:rsid w:val="00195C20"/>
    <w:rsid w:val="0019631C"/>
    <w:rsid w:val="001974B2"/>
    <w:rsid w:val="001A0A33"/>
    <w:rsid w:val="001A20D1"/>
    <w:rsid w:val="001A2DAD"/>
    <w:rsid w:val="001A2E5E"/>
    <w:rsid w:val="001A375B"/>
    <w:rsid w:val="001A419C"/>
    <w:rsid w:val="001A4B9E"/>
    <w:rsid w:val="001A5C7B"/>
    <w:rsid w:val="001A673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D730B"/>
    <w:rsid w:val="001E0B48"/>
    <w:rsid w:val="001E0FAE"/>
    <w:rsid w:val="001E57AD"/>
    <w:rsid w:val="001E5D31"/>
    <w:rsid w:val="001E773F"/>
    <w:rsid w:val="001E7C7A"/>
    <w:rsid w:val="001F38D7"/>
    <w:rsid w:val="001F7D75"/>
    <w:rsid w:val="002036DB"/>
    <w:rsid w:val="00203FDC"/>
    <w:rsid w:val="0021361E"/>
    <w:rsid w:val="002150C6"/>
    <w:rsid w:val="00217241"/>
    <w:rsid w:val="00217CB2"/>
    <w:rsid w:val="002212B6"/>
    <w:rsid w:val="00221CED"/>
    <w:rsid w:val="0022220A"/>
    <w:rsid w:val="002233D6"/>
    <w:rsid w:val="00223B49"/>
    <w:rsid w:val="00230213"/>
    <w:rsid w:val="00235D23"/>
    <w:rsid w:val="00236622"/>
    <w:rsid w:val="00241A33"/>
    <w:rsid w:val="00241FC7"/>
    <w:rsid w:val="00245C14"/>
    <w:rsid w:val="00246459"/>
    <w:rsid w:val="0025072B"/>
    <w:rsid w:val="00256E86"/>
    <w:rsid w:val="00263B65"/>
    <w:rsid w:val="00270553"/>
    <w:rsid w:val="00272714"/>
    <w:rsid w:val="00281094"/>
    <w:rsid w:val="00283898"/>
    <w:rsid w:val="002875DD"/>
    <w:rsid w:val="0029060F"/>
    <w:rsid w:val="00290F99"/>
    <w:rsid w:val="00295BFF"/>
    <w:rsid w:val="00296AA8"/>
    <w:rsid w:val="002A02BB"/>
    <w:rsid w:val="002A3384"/>
    <w:rsid w:val="002A4A0F"/>
    <w:rsid w:val="002B0820"/>
    <w:rsid w:val="002B19BF"/>
    <w:rsid w:val="002B1E87"/>
    <w:rsid w:val="002B5278"/>
    <w:rsid w:val="002C5012"/>
    <w:rsid w:val="002C55A6"/>
    <w:rsid w:val="002C79AC"/>
    <w:rsid w:val="002D0B26"/>
    <w:rsid w:val="002D6314"/>
    <w:rsid w:val="002D6EC8"/>
    <w:rsid w:val="002E100F"/>
    <w:rsid w:val="002E38B5"/>
    <w:rsid w:val="002E4A0B"/>
    <w:rsid w:val="002E535B"/>
    <w:rsid w:val="002E5B2D"/>
    <w:rsid w:val="002E5D89"/>
    <w:rsid w:val="002E6015"/>
    <w:rsid w:val="002E7D4E"/>
    <w:rsid w:val="002F1895"/>
    <w:rsid w:val="002F4984"/>
    <w:rsid w:val="002F70F5"/>
    <w:rsid w:val="002F7F5C"/>
    <w:rsid w:val="00300FF6"/>
    <w:rsid w:val="00301046"/>
    <w:rsid w:val="00302D64"/>
    <w:rsid w:val="0030354E"/>
    <w:rsid w:val="0030594A"/>
    <w:rsid w:val="00307AEC"/>
    <w:rsid w:val="0031153E"/>
    <w:rsid w:val="00320559"/>
    <w:rsid w:val="00320EDC"/>
    <w:rsid w:val="00325DF4"/>
    <w:rsid w:val="0033269A"/>
    <w:rsid w:val="00332A20"/>
    <w:rsid w:val="003332F3"/>
    <w:rsid w:val="00334EEB"/>
    <w:rsid w:val="0034139F"/>
    <w:rsid w:val="00341ECC"/>
    <w:rsid w:val="003425E7"/>
    <w:rsid w:val="00343869"/>
    <w:rsid w:val="00345859"/>
    <w:rsid w:val="00350DA1"/>
    <w:rsid w:val="00350F6E"/>
    <w:rsid w:val="003523D6"/>
    <w:rsid w:val="00353A7F"/>
    <w:rsid w:val="00356A05"/>
    <w:rsid w:val="00357305"/>
    <w:rsid w:val="00363590"/>
    <w:rsid w:val="0036372B"/>
    <w:rsid w:val="00365278"/>
    <w:rsid w:val="00365437"/>
    <w:rsid w:val="00365F18"/>
    <w:rsid w:val="00373D45"/>
    <w:rsid w:val="003741D2"/>
    <w:rsid w:val="0037449D"/>
    <w:rsid w:val="00374F3A"/>
    <w:rsid w:val="0038327A"/>
    <w:rsid w:val="003847E6"/>
    <w:rsid w:val="00384AF8"/>
    <w:rsid w:val="0039507D"/>
    <w:rsid w:val="003959EE"/>
    <w:rsid w:val="00397314"/>
    <w:rsid w:val="00397682"/>
    <w:rsid w:val="003978EE"/>
    <w:rsid w:val="003A3C8D"/>
    <w:rsid w:val="003A5211"/>
    <w:rsid w:val="003A52BE"/>
    <w:rsid w:val="003B0746"/>
    <w:rsid w:val="003B0DF5"/>
    <w:rsid w:val="003B1A31"/>
    <w:rsid w:val="003B3832"/>
    <w:rsid w:val="003B529B"/>
    <w:rsid w:val="003B5FD8"/>
    <w:rsid w:val="003B60AB"/>
    <w:rsid w:val="003B6F09"/>
    <w:rsid w:val="003B77FF"/>
    <w:rsid w:val="003C0B66"/>
    <w:rsid w:val="003C0CDC"/>
    <w:rsid w:val="003C1FCE"/>
    <w:rsid w:val="003C25FD"/>
    <w:rsid w:val="003C35D2"/>
    <w:rsid w:val="003C4A3D"/>
    <w:rsid w:val="003D0F8A"/>
    <w:rsid w:val="003D4EEA"/>
    <w:rsid w:val="003E0E59"/>
    <w:rsid w:val="003E1DAD"/>
    <w:rsid w:val="003E37CC"/>
    <w:rsid w:val="003E3F9C"/>
    <w:rsid w:val="003E774E"/>
    <w:rsid w:val="003F12F9"/>
    <w:rsid w:val="003F1C1D"/>
    <w:rsid w:val="003F437C"/>
    <w:rsid w:val="004019A6"/>
    <w:rsid w:val="00401D0C"/>
    <w:rsid w:val="004029A2"/>
    <w:rsid w:val="004052C5"/>
    <w:rsid w:val="00415C29"/>
    <w:rsid w:val="00425227"/>
    <w:rsid w:val="0042567E"/>
    <w:rsid w:val="004261F2"/>
    <w:rsid w:val="00427142"/>
    <w:rsid w:val="004273B8"/>
    <w:rsid w:val="004317FD"/>
    <w:rsid w:val="00441B81"/>
    <w:rsid w:val="004428D8"/>
    <w:rsid w:val="00443E4B"/>
    <w:rsid w:val="0045208A"/>
    <w:rsid w:val="00457741"/>
    <w:rsid w:val="0046085A"/>
    <w:rsid w:val="00461B6A"/>
    <w:rsid w:val="00463323"/>
    <w:rsid w:val="004640BA"/>
    <w:rsid w:val="00470848"/>
    <w:rsid w:val="00475F7B"/>
    <w:rsid w:val="00476D05"/>
    <w:rsid w:val="00482C02"/>
    <w:rsid w:val="00485F19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4CE5"/>
    <w:rsid w:val="004B56FE"/>
    <w:rsid w:val="004B6F67"/>
    <w:rsid w:val="004C0606"/>
    <w:rsid w:val="004C2D97"/>
    <w:rsid w:val="004C3A6A"/>
    <w:rsid w:val="004C455D"/>
    <w:rsid w:val="004C4612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605"/>
    <w:rsid w:val="004E2588"/>
    <w:rsid w:val="004E277B"/>
    <w:rsid w:val="004E4DED"/>
    <w:rsid w:val="004F0490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211E"/>
    <w:rsid w:val="00523067"/>
    <w:rsid w:val="0052434D"/>
    <w:rsid w:val="005243C9"/>
    <w:rsid w:val="005243E2"/>
    <w:rsid w:val="005254A1"/>
    <w:rsid w:val="00527BC5"/>
    <w:rsid w:val="00527D52"/>
    <w:rsid w:val="00534933"/>
    <w:rsid w:val="005440C3"/>
    <w:rsid w:val="0054416C"/>
    <w:rsid w:val="005477B2"/>
    <w:rsid w:val="0055235E"/>
    <w:rsid w:val="00554C98"/>
    <w:rsid w:val="00555650"/>
    <w:rsid w:val="005607DE"/>
    <w:rsid w:val="0056091D"/>
    <w:rsid w:val="00561267"/>
    <w:rsid w:val="00562319"/>
    <w:rsid w:val="00562E4E"/>
    <w:rsid w:val="00570D4B"/>
    <w:rsid w:val="00571307"/>
    <w:rsid w:val="0057186D"/>
    <w:rsid w:val="00571B6E"/>
    <w:rsid w:val="00572836"/>
    <w:rsid w:val="00574728"/>
    <w:rsid w:val="00576476"/>
    <w:rsid w:val="00580A6A"/>
    <w:rsid w:val="00580DCD"/>
    <w:rsid w:val="00583D3F"/>
    <w:rsid w:val="00583D84"/>
    <w:rsid w:val="00584CDC"/>
    <w:rsid w:val="00584E90"/>
    <w:rsid w:val="00585580"/>
    <w:rsid w:val="005858E5"/>
    <w:rsid w:val="0059275C"/>
    <w:rsid w:val="005937F4"/>
    <w:rsid w:val="00594D50"/>
    <w:rsid w:val="00595C58"/>
    <w:rsid w:val="00596775"/>
    <w:rsid w:val="00596D1E"/>
    <w:rsid w:val="005A2E37"/>
    <w:rsid w:val="005A51BA"/>
    <w:rsid w:val="005A6211"/>
    <w:rsid w:val="005A7954"/>
    <w:rsid w:val="005B060F"/>
    <w:rsid w:val="005B4A07"/>
    <w:rsid w:val="005B6E3A"/>
    <w:rsid w:val="005C23AF"/>
    <w:rsid w:val="005C3A36"/>
    <w:rsid w:val="005C568E"/>
    <w:rsid w:val="005D0B35"/>
    <w:rsid w:val="005D5F72"/>
    <w:rsid w:val="005D6B80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A80"/>
    <w:rsid w:val="0060568C"/>
    <w:rsid w:val="00617AA0"/>
    <w:rsid w:val="006202C6"/>
    <w:rsid w:val="00621392"/>
    <w:rsid w:val="00621FC4"/>
    <w:rsid w:val="00622022"/>
    <w:rsid w:val="006230F6"/>
    <w:rsid w:val="00623177"/>
    <w:rsid w:val="006239B1"/>
    <w:rsid w:val="00626B72"/>
    <w:rsid w:val="00627D8F"/>
    <w:rsid w:val="00632C81"/>
    <w:rsid w:val="00633D5C"/>
    <w:rsid w:val="00634B00"/>
    <w:rsid w:val="006355FB"/>
    <w:rsid w:val="006400F3"/>
    <w:rsid w:val="00642A58"/>
    <w:rsid w:val="006432C1"/>
    <w:rsid w:val="00644449"/>
    <w:rsid w:val="00644964"/>
    <w:rsid w:val="00644C39"/>
    <w:rsid w:val="00647623"/>
    <w:rsid w:val="00650B9A"/>
    <w:rsid w:val="00651BC3"/>
    <w:rsid w:val="006570A7"/>
    <w:rsid w:val="00660C3D"/>
    <w:rsid w:val="00660C93"/>
    <w:rsid w:val="00670F45"/>
    <w:rsid w:val="00674568"/>
    <w:rsid w:val="006752A2"/>
    <w:rsid w:val="00677D3B"/>
    <w:rsid w:val="00683FEC"/>
    <w:rsid w:val="006853C5"/>
    <w:rsid w:val="00686C3F"/>
    <w:rsid w:val="00686F57"/>
    <w:rsid w:val="00687EE5"/>
    <w:rsid w:val="006904B6"/>
    <w:rsid w:val="00690A22"/>
    <w:rsid w:val="00690AF8"/>
    <w:rsid w:val="00693F41"/>
    <w:rsid w:val="006947F8"/>
    <w:rsid w:val="006951E7"/>
    <w:rsid w:val="006A012B"/>
    <w:rsid w:val="006A0FC8"/>
    <w:rsid w:val="006A3563"/>
    <w:rsid w:val="006A54BC"/>
    <w:rsid w:val="006A7AC8"/>
    <w:rsid w:val="006B0575"/>
    <w:rsid w:val="006B1888"/>
    <w:rsid w:val="006B1BE8"/>
    <w:rsid w:val="006B3A52"/>
    <w:rsid w:val="006B7F7C"/>
    <w:rsid w:val="006C03D8"/>
    <w:rsid w:val="006C1258"/>
    <w:rsid w:val="006C2D57"/>
    <w:rsid w:val="006C6077"/>
    <w:rsid w:val="006C75DD"/>
    <w:rsid w:val="006D0342"/>
    <w:rsid w:val="006D3EA5"/>
    <w:rsid w:val="006E142A"/>
    <w:rsid w:val="006E186E"/>
    <w:rsid w:val="006E2818"/>
    <w:rsid w:val="006E2B32"/>
    <w:rsid w:val="006E384A"/>
    <w:rsid w:val="006E4EA0"/>
    <w:rsid w:val="006E6184"/>
    <w:rsid w:val="006F1C70"/>
    <w:rsid w:val="006F28B7"/>
    <w:rsid w:val="006F29D4"/>
    <w:rsid w:val="006F4A9D"/>
    <w:rsid w:val="006F797A"/>
    <w:rsid w:val="00701CBA"/>
    <w:rsid w:val="007028D3"/>
    <w:rsid w:val="00702DC4"/>
    <w:rsid w:val="007049B5"/>
    <w:rsid w:val="00704CE2"/>
    <w:rsid w:val="00711A25"/>
    <w:rsid w:val="00711AB7"/>
    <w:rsid w:val="00712212"/>
    <w:rsid w:val="007126B8"/>
    <w:rsid w:val="00713513"/>
    <w:rsid w:val="00713B9C"/>
    <w:rsid w:val="007141F0"/>
    <w:rsid w:val="00714AF3"/>
    <w:rsid w:val="007162A8"/>
    <w:rsid w:val="00716B39"/>
    <w:rsid w:val="00720075"/>
    <w:rsid w:val="00720DDD"/>
    <w:rsid w:val="00722AEB"/>
    <w:rsid w:val="007248CE"/>
    <w:rsid w:val="007259A9"/>
    <w:rsid w:val="00725DC8"/>
    <w:rsid w:val="00725E3E"/>
    <w:rsid w:val="00726490"/>
    <w:rsid w:val="00726AC0"/>
    <w:rsid w:val="007344E6"/>
    <w:rsid w:val="0073614C"/>
    <w:rsid w:val="00737409"/>
    <w:rsid w:val="007415E6"/>
    <w:rsid w:val="007446D1"/>
    <w:rsid w:val="00746C61"/>
    <w:rsid w:val="00750D2C"/>
    <w:rsid w:val="00750EB3"/>
    <w:rsid w:val="00752829"/>
    <w:rsid w:val="00754A62"/>
    <w:rsid w:val="00755095"/>
    <w:rsid w:val="007563AD"/>
    <w:rsid w:val="00761AE0"/>
    <w:rsid w:val="007620B1"/>
    <w:rsid w:val="00771DF5"/>
    <w:rsid w:val="00773E06"/>
    <w:rsid w:val="007754C9"/>
    <w:rsid w:val="007762DF"/>
    <w:rsid w:val="00776E94"/>
    <w:rsid w:val="00777B21"/>
    <w:rsid w:val="00781097"/>
    <w:rsid w:val="00781ED3"/>
    <w:rsid w:val="00785FE2"/>
    <w:rsid w:val="007914E8"/>
    <w:rsid w:val="007977BD"/>
    <w:rsid w:val="0079791B"/>
    <w:rsid w:val="007A0397"/>
    <w:rsid w:val="007A0F5A"/>
    <w:rsid w:val="007A35E8"/>
    <w:rsid w:val="007A3FE1"/>
    <w:rsid w:val="007A6214"/>
    <w:rsid w:val="007B1389"/>
    <w:rsid w:val="007B6D36"/>
    <w:rsid w:val="007B7087"/>
    <w:rsid w:val="007C6A1F"/>
    <w:rsid w:val="007D330C"/>
    <w:rsid w:val="007D3F8F"/>
    <w:rsid w:val="007D4743"/>
    <w:rsid w:val="007D4F5F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3CC1"/>
    <w:rsid w:val="007F458D"/>
    <w:rsid w:val="007F4999"/>
    <w:rsid w:val="007F6129"/>
    <w:rsid w:val="00800787"/>
    <w:rsid w:val="00800BCA"/>
    <w:rsid w:val="008024F1"/>
    <w:rsid w:val="00802B4D"/>
    <w:rsid w:val="0081027F"/>
    <w:rsid w:val="00810A75"/>
    <w:rsid w:val="00810F0F"/>
    <w:rsid w:val="00811AE9"/>
    <w:rsid w:val="00811FC6"/>
    <w:rsid w:val="00815653"/>
    <w:rsid w:val="008176E0"/>
    <w:rsid w:val="008212FE"/>
    <w:rsid w:val="00824443"/>
    <w:rsid w:val="00825046"/>
    <w:rsid w:val="008253F2"/>
    <w:rsid w:val="00835A5F"/>
    <w:rsid w:val="00843DA2"/>
    <w:rsid w:val="00844AA2"/>
    <w:rsid w:val="0084628A"/>
    <w:rsid w:val="00850665"/>
    <w:rsid w:val="00853D8F"/>
    <w:rsid w:val="0085625C"/>
    <w:rsid w:val="00857436"/>
    <w:rsid w:val="00857E74"/>
    <w:rsid w:val="008603EA"/>
    <w:rsid w:val="00864475"/>
    <w:rsid w:val="008714B8"/>
    <w:rsid w:val="008731AB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18AC"/>
    <w:rsid w:val="008B3A24"/>
    <w:rsid w:val="008B4330"/>
    <w:rsid w:val="008B5448"/>
    <w:rsid w:val="008B5A4C"/>
    <w:rsid w:val="008B5EF8"/>
    <w:rsid w:val="008B7BF2"/>
    <w:rsid w:val="008C2BF5"/>
    <w:rsid w:val="008C4DF4"/>
    <w:rsid w:val="008C5C0E"/>
    <w:rsid w:val="008D0EFF"/>
    <w:rsid w:val="008D282D"/>
    <w:rsid w:val="008D4746"/>
    <w:rsid w:val="008D68D9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5803"/>
    <w:rsid w:val="00917A48"/>
    <w:rsid w:val="00927D72"/>
    <w:rsid w:val="00927DAD"/>
    <w:rsid w:val="0093070E"/>
    <w:rsid w:val="00932E12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20B"/>
    <w:rsid w:val="00967B6F"/>
    <w:rsid w:val="00970061"/>
    <w:rsid w:val="00970AB5"/>
    <w:rsid w:val="00971900"/>
    <w:rsid w:val="00974580"/>
    <w:rsid w:val="0097523B"/>
    <w:rsid w:val="00976F33"/>
    <w:rsid w:val="0098010A"/>
    <w:rsid w:val="0098070D"/>
    <w:rsid w:val="00980AE2"/>
    <w:rsid w:val="00981C91"/>
    <w:rsid w:val="009843B4"/>
    <w:rsid w:val="009847E9"/>
    <w:rsid w:val="00986E22"/>
    <w:rsid w:val="009870D3"/>
    <w:rsid w:val="00994C26"/>
    <w:rsid w:val="009A14BB"/>
    <w:rsid w:val="009A416E"/>
    <w:rsid w:val="009A5071"/>
    <w:rsid w:val="009A72C5"/>
    <w:rsid w:val="009B2E1E"/>
    <w:rsid w:val="009B3499"/>
    <w:rsid w:val="009B3DBC"/>
    <w:rsid w:val="009B51A6"/>
    <w:rsid w:val="009B7026"/>
    <w:rsid w:val="009B7413"/>
    <w:rsid w:val="009C04B1"/>
    <w:rsid w:val="009C1B94"/>
    <w:rsid w:val="009C21FB"/>
    <w:rsid w:val="009C363B"/>
    <w:rsid w:val="009D77C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76CF"/>
    <w:rsid w:val="00A20C88"/>
    <w:rsid w:val="00A24F0B"/>
    <w:rsid w:val="00A25E34"/>
    <w:rsid w:val="00A265F1"/>
    <w:rsid w:val="00A30010"/>
    <w:rsid w:val="00A301B3"/>
    <w:rsid w:val="00A33000"/>
    <w:rsid w:val="00A35697"/>
    <w:rsid w:val="00A36E19"/>
    <w:rsid w:val="00A43AE7"/>
    <w:rsid w:val="00A44C2C"/>
    <w:rsid w:val="00A45A07"/>
    <w:rsid w:val="00A478ED"/>
    <w:rsid w:val="00A51B4F"/>
    <w:rsid w:val="00A53082"/>
    <w:rsid w:val="00A55991"/>
    <w:rsid w:val="00A575D6"/>
    <w:rsid w:val="00A65557"/>
    <w:rsid w:val="00A673AB"/>
    <w:rsid w:val="00A702A0"/>
    <w:rsid w:val="00A7121A"/>
    <w:rsid w:val="00A74A74"/>
    <w:rsid w:val="00A807D8"/>
    <w:rsid w:val="00A811E3"/>
    <w:rsid w:val="00A81BFF"/>
    <w:rsid w:val="00A84431"/>
    <w:rsid w:val="00A85C74"/>
    <w:rsid w:val="00A85CB0"/>
    <w:rsid w:val="00A9232D"/>
    <w:rsid w:val="00A941A1"/>
    <w:rsid w:val="00A967BC"/>
    <w:rsid w:val="00AA0A0E"/>
    <w:rsid w:val="00AA1DCF"/>
    <w:rsid w:val="00AA2B31"/>
    <w:rsid w:val="00AA413A"/>
    <w:rsid w:val="00AB1AB8"/>
    <w:rsid w:val="00AB7E79"/>
    <w:rsid w:val="00AC0924"/>
    <w:rsid w:val="00AC18E6"/>
    <w:rsid w:val="00AC27B3"/>
    <w:rsid w:val="00AC71D2"/>
    <w:rsid w:val="00AC73D9"/>
    <w:rsid w:val="00AC7525"/>
    <w:rsid w:val="00AD027F"/>
    <w:rsid w:val="00AD1127"/>
    <w:rsid w:val="00AD2222"/>
    <w:rsid w:val="00AD2924"/>
    <w:rsid w:val="00AD383A"/>
    <w:rsid w:val="00AD3B62"/>
    <w:rsid w:val="00AD6E3F"/>
    <w:rsid w:val="00AE008F"/>
    <w:rsid w:val="00AE0555"/>
    <w:rsid w:val="00AE2FF6"/>
    <w:rsid w:val="00AF14D5"/>
    <w:rsid w:val="00AF22DA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27836"/>
    <w:rsid w:val="00B316EE"/>
    <w:rsid w:val="00B3258F"/>
    <w:rsid w:val="00B354E5"/>
    <w:rsid w:val="00B37774"/>
    <w:rsid w:val="00B3786C"/>
    <w:rsid w:val="00B401EC"/>
    <w:rsid w:val="00B4496D"/>
    <w:rsid w:val="00B51107"/>
    <w:rsid w:val="00B52C0C"/>
    <w:rsid w:val="00B535F3"/>
    <w:rsid w:val="00B56CA9"/>
    <w:rsid w:val="00B609E5"/>
    <w:rsid w:val="00B645E1"/>
    <w:rsid w:val="00B71692"/>
    <w:rsid w:val="00B723E2"/>
    <w:rsid w:val="00B738C5"/>
    <w:rsid w:val="00B73A87"/>
    <w:rsid w:val="00B76FB9"/>
    <w:rsid w:val="00B80CA6"/>
    <w:rsid w:val="00B82062"/>
    <w:rsid w:val="00B839DD"/>
    <w:rsid w:val="00B90EB8"/>
    <w:rsid w:val="00B9666F"/>
    <w:rsid w:val="00B96B22"/>
    <w:rsid w:val="00BA0E61"/>
    <w:rsid w:val="00BA155C"/>
    <w:rsid w:val="00BB0FB1"/>
    <w:rsid w:val="00BB2CBA"/>
    <w:rsid w:val="00BB5947"/>
    <w:rsid w:val="00BB6BAD"/>
    <w:rsid w:val="00BB77F6"/>
    <w:rsid w:val="00BC3982"/>
    <w:rsid w:val="00BC6D2A"/>
    <w:rsid w:val="00BC78C0"/>
    <w:rsid w:val="00BD210F"/>
    <w:rsid w:val="00BD51A3"/>
    <w:rsid w:val="00BD6BA3"/>
    <w:rsid w:val="00BD722E"/>
    <w:rsid w:val="00BE3039"/>
    <w:rsid w:val="00BF1FB1"/>
    <w:rsid w:val="00BF36CD"/>
    <w:rsid w:val="00BF4F51"/>
    <w:rsid w:val="00BF60AC"/>
    <w:rsid w:val="00BF6C84"/>
    <w:rsid w:val="00BF7617"/>
    <w:rsid w:val="00C00AE6"/>
    <w:rsid w:val="00C022B6"/>
    <w:rsid w:val="00C033E5"/>
    <w:rsid w:val="00C04B9F"/>
    <w:rsid w:val="00C053D3"/>
    <w:rsid w:val="00C05D41"/>
    <w:rsid w:val="00C05F45"/>
    <w:rsid w:val="00C070C7"/>
    <w:rsid w:val="00C07369"/>
    <w:rsid w:val="00C102E8"/>
    <w:rsid w:val="00C11420"/>
    <w:rsid w:val="00C1248F"/>
    <w:rsid w:val="00C17687"/>
    <w:rsid w:val="00C23C12"/>
    <w:rsid w:val="00C2480C"/>
    <w:rsid w:val="00C24D4E"/>
    <w:rsid w:val="00C27345"/>
    <w:rsid w:val="00C27A00"/>
    <w:rsid w:val="00C3115D"/>
    <w:rsid w:val="00C3461E"/>
    <w:rsid w:val="00C3696A"/>
    <w:rsid w:val="00C411E4"/>
    <w:rsid w:val="00C425B6"/>
    <w:rsid w:val="00C43C97"/>
    <w:rsid w:val="00C458C8"/>
    <w:rsid w:val="00C57C65"/>
    <w:rsid w:val="00C57D1B"/>
    <w:rsid w:val="00C61BE3"/>
    <w:rsid w:val="00C66695"/>
    <w:rsid w:val="00C71FD0"/>
    <w:rsid w:val="00C72126"/>
    <w:rsid w:val="00C72E3A"/>
    <w:rsid w:val="00C75E7F"/>
    <w:rsid w:val="00C82446"/>
    <w:rsid w:val="00C82FF6"/>
    <w:rsid w:val="00C8377B"/>
    <w:rsid w:val="00C84038"/>
    <w:rsid w:val="00C864AA"/>
    <w:rsid w:val="00C8791D"/>
    <w:rsid w:val="00C87C0A"/>
    <w:rsid w:val="00C93D40"/>
    <w:rsid w:val="00C96642"/>
    <w:rsid w:val="00C96795"/>
    <w:rsid w:val="00CA017B"/>
    <w:rsid w:val="00CA33C2"/>
    <w:rsid w:val="00CA4E5A"/>
    <w:rsid w:val="00CA51AD"/>
    <w:rsid w:val="00CA6D20"/>
    <w:rsid w:val="00CA6D82"/>
    <w:rsid w:val="00CA795F"/>
    <w:rsid w:val="00CB39FD"/>
    <w:rsid w:val="00CB3F82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2213"/>
    <w:rsid w:val="00CE3B95"/>
    <w:rsid w:val="00CE3FF4"/>
    <w:rsid w:val="00CE558A"/>
    <w:rsid w:val="00CE5F1A"/>
    <w:rsid w:val="00CE7081"/>
    <w:rsid w:val="00CF0788"/>
    <w:rsid w:val="00CF4E8B"/>
    <w:rsid w:val="00CF5C30"/>
    <w:rsid w:val="00D02288"/>
    <w:rsid w:val="00D06111"/>
    <w:rsid w:val="00D0708F"/>
    <w:rsid w:val="00D1575E"/>
    <w:rsid w:val="00D16C91"/>
    <w:rsid w:val="00D17736"/>
    <w:rsid w:val="00D20CC3"/>
    <w:rsid w:val="00D233BC"/>
    <w:rsid w:val="00D25E9E"/>
    <w:rsid w:val="00D2757D"/>
    <w:rsid w:val="00D27F2C"/>
    <w:rsid w:val="00D3321D"/>
    <w:rsid w:val="00D34A2A"/>
    <w:rsid w:val="00D35F6C"/>
    <w:rsid w:val="00D36B9F"/>
    <w:rsid w:val="00D373EB"/>
    <w:rsid w:val="00D375A6"/>
    <w:rsid w:val="00D47FE6"/>
    <w:rsid w:val="00D57D85"/>
    <w:rsid w:val="00D60827"/>
    <w:rsid w:val="00D626D8"/>
    <w:rsid w:val="00D62706"/>
    <w:rsid w:val="00D627CE"/>
    <w:rsid w:val="00D63208"/>
    <w:rsid w:val="00D634CF"/>
    <w:rsid w:val="00D647D5"/>
    <w:rsid w:val="00D64DDB"/>
    <w:rsid w:val="00D64E17"/>
    <w:rsid w:val="00D65DE8"/>
    <w:rsid w:val="00D720A3"/>
    <w:rsid w:val="00D75EC3"/>
    <w:rsid w:val="00D76D67"/>
    <w:rsid w:val="00D7743C"/>
    <w:rsid w:val="00D82EA2"/>
    <w:rsid w:val="00D834F9"/>
    <w:rsid w:val="00D83796"/>
    <w:rsid w:val="00D84906"/>
    <w:rsid w:val="00D85FBF"/>
    <w:rsid w:val="00D870C0"/>
    <w:rsid w:val="00D90567"/>
    <w:rsid w:val="00D908FA"/>
    <w:rsid w:val="00D93856"/>
    <w:rsid w:val="00D96046"/>
    <w:rsid w:val="00D967BF"/>
    <w:rsid w:val="00D96AC0"/>
    <w:rsid w:val="00D96B62"/>
    <w:rsid w:val="00D97DBA"/>
    <w:rsid w:val="00DA1994"/>
    <w:rsid w:val="00DA1DBA"/>
    <w:rsid w:val="00DA6995"/>
    <w:rsid w:val="00DB0295"/>
    <w:rsid w:val="00DB386E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3CC4"/>
    <w:rsid w:val="00DD4136"/>
    <w:rsid w:val="00DD4C62"/>
    <w:rsid w:val="00DD556B"/>
    <w:rsid w:val="00DD56DB"/>
    <w:rsid w:val="00DE0ED4"/>
    <w:rsid w:val="00DE106C"/>
    <w:rsid w:val="00DE113D"/>
    <w:rsid w:val="00DF1161"/>
    <w:rsid w:val="00DF145B"/>
    <w:rsid w:val="00DF1CB1"/>
    <w:rsid w:val="00DF1F10"/>
    <w:rsid w:val="00DF29B1"/>
    <w:rsid w:val="00DF2C48"/>
    <w:rsid w:val="00DF3B83"/>
    <w:rsid w:val="00DF45D8"/>
    <w:rsid w:val="00DF558D"/>
    <w:rsid w:val="00DF5E4B"/>
    <w:rsid w:val="00E01311"/>
    <w:rsid w:val="00E04562"/>
    <w:rsid w:val="00E05057"/>
    <w:rsid w:val="00E0681B"/>
    <w:rsid w:val="00E10157"/>
    <w:rsid w:val="00E1181C"/>
    <w:rsid w:val="00E11AAC"/>
    <w:rsid w:val="00E12E82"/>
    <w:rsid w:val="00E206ED"/>
    <w:rsid w:val="00E21E6F"/>
    <w:rsid w:val="00E25323"/>
    <w:rsid w:val="00E25720"/>
    <w:rsid w:val="00E377C5"/>
    <w:rsid w:val="00E43711"/>
    <w:rsid w:val="00E45DD4"/>
    <w:rsid w:val="00E46122"/>
    <w:rsid w:val="00E47BD8"/>
    <w:rsid w:val="00E50343"/>
    <w:rsid w:val="00E512DA"/>
    <w:rsid w:val="00E54371"/>
    <w:rsid w:val="00E543E6"/>
    <w:rsid w:val="00E54590"/>
    <w:rsid w:val="00E5462C"/>
    <w:rsid w:val="00E54769"/>
    <w:rsid w:val="00E54D7B"/>
    <w:rsid w:val="00E56780"/>
    <w:rsid w:val="00E56E4B"/>
    <w:rsid w:val="00E608EB"/>
    <w:rsid w:val="00E62893"/>
    <w:rsid w:val="00E65441"/>
    <w:rsid w:val="00E65F37"/>
    <w:rsid w:val="00E66D2B"/>
    <w:rsid w:val="00E671A2"/>
    <w:rsid w:val="00E75F77"/>
    <w:rsid w:val="00E81988"/>
    <w:rsid w:val="00E86017"/>
    <w:rsid w:val="00E86888"/>
    <w:rsid w:val="00E90F97"/>
    <w:rsid w:val="00E93D9D"/>
    <w:rsid w:val="00E953F9"/>
    <w:rsid w:val="00E95911"/>
    <w:rsid w:val="00EA014B"/>
    <w:rsid w:val="00EB0784"/>
    <w:rsid w:val="00EB2A74"/>
    <w:rsid w:val="00EB2AF1"/>
    <w:rsid w:val="00EB3714"/>
    <w:rsid w:val="00EB49FB"/>
    <w:rsid w:val="00EB54B7"/>
    <w:rsid w:val="00EB6279"/>
    <w:rsid w:val="00EB78A0"/>
    <w:rsid w:val="00EC2642"/>
    <w:rsid w:val="00EC38E9"/>
    <w:rsid w:val="00EC486D"/>
    <w:rsid w:val="00EC609A"/>
    <w:rsid w:val="00ED0C9A"/>
    <w:rsid w:val="00ED2030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2B9"/>
    <w:rsid w:val="00F1436B"/>
    <w:rsid w:val="00F14685"/>
    <w:rsid w:val="00F14C70"/>
    <w:rsid w:val="00F158B9"/>
    <w:rsid w:val="00F168B7"/>
    <w:rsid w:val="00F16B78"/>
    <w:rsid w:val="00F21DF8"/>
    <w:rsid w:val="00F26650"/>
    <w:rsid w:val="00F26E00"/>
    <w:rsid w:val="00F351C5"/>
    <w:rsid w:val="00F356E5"/>
    <w:rsid w:val="00F3587E"/>
    <w:rsid w:val="00F36194"/>
    <w:rsid w:val="00F41047"/>
    <w:rsid w:val="00F434F3"/>
    <w:rsid w:val="00F47542"/>
    <w:rsid w:val="00F60101"/>
    <w:rsid w:val="00F608D7"/>
    <w:rsid w:val="00F619ED"/>
    <w:rsid w:val="00F64870"/>
    <w:rsid w:val="00F65BCE"/>
    <w:rsid w:val="00F664B0"/>
    <w:rsid w:val="00F7058A"/>
    <w:rsid w:val="00F70973"/>
    <w:rsid w:val="00F72B08"/>
    <w:rsid w:val="00F80BC7"/>
    <w:rsid w:val="00F837BF"/>
    <w:rsid w:val="00F839CC"/>
    <w:rsid w:val="00F83EAE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A76E7"/>
    <w:rsid w:val="00FB2C97"/>
    <w:rsid w:val="00FB2D78"/>
    <w:rsid w:val="00FB368E"/>
    <w:rsid w:val="00FB498D"/>
    <w:rsid w:val="00FB6A6A"/>
    <w:rsid w:val="00FB719B"/>
    <w:rsid w:val="00FC13BF"/>
    <w:rsid w:val="00FC1F95"/>
    <w:rsid w:val="00FC2079"/>
    <w:rsid w:val="00FC306D"/>
    <w:rsid w:val="00FD0FC9"/>
    <w:rsid w:val="00FD4046"/>
    <w:rsid w:val="00FD6321"/>
    <w:rsid w:val="00FD771E"/>
    <w:rsid w:val="00FE3077"/>
    <w:rsid w:val="00FE325A"/>
    <w:rsid w:val="00FE61CF"/>
    <w:rsid w:val="00FF1088"/>
    <w:rsid w:val="00FF3882"/>
    <w:rsid w:val="026347FB"/>
    <w:rsid w:val="02F858A5"/>
    <w:rsid w:val="03131779"/>
    <w:rsid w:val="03ED382C"/>
    <w:rsid w:val="03EE4A68"/>
    <w:rsid w:val="04CA8E7D"/>
    <w:rsid w:val="068DA42D"/>
    <w:rsid w:val="06CAB8BC"/>
    <w:rsid w:val="07551378"/>
    <w:rsid w:val="0D09022B"/>
    <w:rsid w:val="0DAF2530"/>
    <w:rsid w:val="0E6903D0"/>
    <w:rsid w:val="0F62875A"/>
    <w:rsid w:val="11D63387"/>
    <w:rsid w:val="122CD1B9"/>
    <w:rsid w:val="124A4437"/>
    <w:rsid w:val="12757177"/>
    <w:rsid w:val="12B12710"/>
    <w:rsid w:val="12E43D70"/>
    <w:rsid w:val="1376CDBD"/>
    <w:rsid w:val="14C2463D"/>
    <w:rsid w:val="16953D24"/>
    <w:rsid w:val="17F2088A"/>
    <w:rsid w:val="18471994"/>
    <w:rsid w:val="1AF41FAB"/>
    <w:rsid w:val="1C36D59C"/>
    <w:rsid w:val="1D93831E"/>
    <w:rsid w:val="1E95EFCA"/>
    <w:rsid w:val="21F332BA"/>
    <w:rsid w:val="2241BA4D"/>
    <w:rsid w:val="22E1EE02"/>
    <w:rsid w:val="24A66047"/>
    <w:rsid w:val="25C0BB02"/>
    <w:rsid w:val="26BDD839"/>
    <w:rsid w:val="26D0B5CE"/>
    <w:rsid w:val="2B0C9DDE"/>
    <w:rsid w:val="2E25A481"/>
    <w:rsid w:val="2ED72B53"/>
    <w:rsid w:val="2F9857E9"/>
    <w:rsid w:val="35461DFF"/>
    <w:rsid w:val="386185BB"/>
    <w:rsid w:val="3A25B2C7"/>
    <w:rsid w:val="3A96D680"/>
    <w:rsid w:val="3EB3FE39"/>
    <w:rsid w:val="400D511F"/>
    <w:rsid w:val="404936EF"/>
    <w:rsid w:val="41C4629B"/>
    <w:rsid w:val="445C04E8"/>
    <w:rsid w:val="4678CEC2"/>
    <w:rsid w:val="4692293D"/>
    <w:rsid w:val="46D0B9DA"/>
    <w:rsid w:val="4747B41E"/>
    <w:rsid w:val="4878477A"/>
    <w:rsid w:val="4C3FAC40"/>
    <w:rsid w:val="4D9F16C9"/>
    <w:rsid w:val="4F435BFC"/>
    <w:rsid w:val="50C00245"/>
    <w:rsid w:val="566CA914"/>
    <w:rsid w:val="57D229D5"/>
    <w:rsid w:val="582DBC42"/>
    <w:rsid w:val="5E090113"/>
    <w:rsid w:val="5E322D31"/>
    <w:rsid w:val="5EAB2EB4"/>
    <w:rsid w:val="6079279F"/>
    <w:rsid w:val="6175379E"/>
    <w:rsid w:val="62B6B16C"/>
    <w:rsid w:val="638F9F04"/>
    <w:rsid w:val="6816B772"/>
    <w:rsid w:val="69B97F73"/>
    <w:rsid w:val="6B7960F6"/>
    <w:rsid w:val="6E181CA3"/>
    <w:rsid w:val="6E34323B"/>
    <w:rsid w:val="6EFDA5B0"/>
    <w:rsid w:val="72FF881F"/>
    <w:rsid w:val="73407015"/>
    <w:rsid w:val="74A97343"/>
    <w:rsid w:val="762ABA2D"/>
    <w:rsid w:val="785264D3"/>
    <w:rsid w:val="7A3B759A"/>
    <w:rsid w:val="7A636AEF"/>
    <w:rsid w:val="7BEB1B18"/>
    <w:rsid w:val="7DC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e8f6fe"/>
    </o:shapedefaults>
    <o:shapelayout v:ext="edit">
      <o:idmap v:ext="edit" data="1"/>
    </o:shapelayout>
  </w:shapeDefaults>
  <w:decimalSymbol w:val="."/>
  <w:listSeparator w:val=","/>
  <w14:docId w14:val="4806ABE7"/>
  <w15:docId w15:val="{F3FE9EEB-E3A3-437E-B821-7C6A9F4E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95"/>
    <w:pPr>
      <w:keepNext/>
      <w:keepLines/>
      <w:spacing w:before="240" w:after="240"/>
      <w:outlineLvl w:val="0"/>
    </w:pPr>
    <w:rPr>
      <w:rFonts w:cs="Times New Roman"/>
      <w:b/>
      <w:bCs/>
      <w:color w:val="003C69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6279"/>
    <w:pPr>
      <w:keepNext/>
      <w:keepLines/>
      <w:spacing w:before="240"/>
      <w:outlineLvl w:val="1"/>
    </w:pPr>
    <w:rPr>
      <w:rFonts w:cs="Times New Roman"/>
      <w:b/>
      <w:bCs/>
      <w:color w:val="003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774E"/>
    <w:pPr>
      <w:keepNext/>
      <w:tabs>
        <w:tab w:val="left" w:pos="2776"/>
      </w:tabs>
      <w:outlineLvl w:val="2"/>
    </w:pPr>
    <w:rPr>
      <w:rFonts w:cs="Times New Roman"/>
      <w:b/>
      <w:bCs/>
      <w:color w:val="003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95"/>
    <w:rPr>
      <w:rFonts w:ascii="Arial" w:hAnsi="Arial"/>
      <w:b/>
      <w:bCs/>
      <w:color w:val="003C69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B6279"/>
    <w:rPr>
      <w:rFonts w:ascii="Arial" w:hAnsi="Arial"/>
      <w:b/>
      <w:bCs/>
      <w:color w:val="003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E774E"/>
    <w:rPr>
      <w:rFonts w:ascii="Arial" w:hAnsi="Arial"/>
      <w:b/>
      <w:bCs/>
      <w:color w:val="003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230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0B26"/>
    <w:rPr>
      <w:rFonts w:ascii="Arial" w:hAnsi="Arial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B4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r.qld.gov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miers.qld.gov.au/publications/categories/plans/strategic-plan/2019-2023-strategic-plan.aspx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training\Internal%20training\ER%20training%20materials%20-%20CB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B807-D0AE-4DE7-A7F3-B5A86184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15</TotalTime>
  <Pages>14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Cassandra</dc:creator>
  <cp:lastModifiedBy>Cameron McCulloch</cp:lastModifiedBy>
  <cp:revision>7</cp:revision>
  <cp:lastPrinted>2011-12-12T01:40:00Z</cp:lastPrinted>
  <dcterms:created xsi:type="dcterms:W3CDTF">2020-07-14T23:51:00Z</dcterms:created>
  <dcterms:modified xsi:type="dcterms:W3CDTF">2020-07-23T01:59:00Z</dcterms:modified>
</cp:coreProperties>
</file>