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588EF068" w:rsidR="00CD30F9" w:rsidRDefault="00EC2AA7" w:rsidP="00EC2AA7">
      <w:pPr>
        <w:pStyle w:val="HeadingPartChapter"/>
        <w:spacing w:after="360"/>
      </w:pPr>
      <w:r>
        <w:t>Checklist</w:t>
      </w:r>
      <w:r w:rsidR="00750390">
        <w:rPr>
          <w:rFonts w:hint="eastAsia"/>
        </w:rPr>
        <w:t> </w:t>
      </w:r>
      <w:r>
        <w:t>–</w:t>
      </w:r>
      <w:r w:rsidR="00750390">
        <w:rPr>
          <w:rFonts w:hint="eastAsia"/>
        </w:rPr>
        <w:t> </w:t>
      </w:r>
      <w:r w:rsidR="00FD648C">
        <w:t>CAC0</w:t>
      </w:r>
      <w:r w:rsidR="001326F0">
        <w:t>7</w:t>
      </w:r>
      <w:r w:rsidR="00A805FE">
        <w:t>8</w:t>
      </w:r>
      <w:r w:rsidR="00736262">
        <w:t>M</w:t>
      </w:r>
      <w:r>
        <w:br/>
      </w:r>
      <w:r w:rsidR="00A805FE" w:rsidRPr="00A805FE">
        <w:t xml:space="preserve">Conformance and </w:t>
      </w:r>
      <w:r w:rsidR="0042199B">
        <w:t>As Constructed</w:t>
      </w:r>
      <w:r w:rsidR="00A805FE" w:rsidRPr="00A805FE">
        <w:t xml:space="preserve"> Survey</w:t>
      </w:r>
      <w:r w:rsidR="00750390">
        <w:rPr>
          <w:rFonts w:hint="eastAsia"/>
        </w:rPr>
        <w:t> </w:t>
      </w:r>
      <w:r w:rsidR="00A805FE" w:rsidRPr="00A805FE">
        <w:t>–</w:t>
      </w:r>
      <w:r w:rsidR="00750390">
        <w:rPr>
          <w:rFonts w:hint="eastAsia"/>
        </w:rPr>
        <w:t> </w:t>
      </w:r>
      <w:r w:rsidR="00A805FE" w:rsidRPr="00A805FE">
        <w:t>Drainage</w:t>
      </w:r>
      <w:r w:rsidR="00750390">
        <w:rPr>
          <w:rFonts w:hint="eastAsia"/>
        </w:rPr>
        <w:t> </w:t>
      </w:r>
      <w:r w:rsidR="00A805FE" w:rsidRPr="00A805FE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409"/>
        <w:gridCol w:w="2268"/>
        <w:gridCol w:w="3224"/>
      </w:tblGrid>
      <w:tr w:rsidR="00825E2A" w14:paraId="18D1F421" w14:textId="77777777" w:rsidTr="00C331EF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409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268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224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C331EF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409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268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224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5"/>
        <w:gridCol w:w="6970"/>
        <w:gridCol w:w="2194"/>
        <w:gridCol w:w="3298"/>
      </w:tblGrid>
      <w:tr w:rsidR="00107514" w14:paraId="36596B65" w14:textId="77777777" w:rsidTr="00C331EF">
        <w:trPr>
          <w:tblHeader/>
        </w:trPr>
        <w:tc>
          <w:tcPr>
            <w:tcW w:w="1535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970" w:type="dxa"/>
          </w:tcPr>
          <w:p w14:paraId="2959B1FF" w14:textId="4E689350" w:rsidR="00107514" w:rsidRPr="00842145" w:rsidRDefault="006A7CD3" w:rsidP="00842145">
            <w:pPr>
              <w:pStyle w:val="TableHeading"/>
            </w:pPr>
            <w:r w:rsidRPr="006A7CD3">
              <w:t>Requirements</w:t>
            </w:r>
          </w:p>
        </w:tc>
        <w:tc>
          <w:tcPr>
            <w:tcW w:w="2194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298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F41C45" w14:paraId="5C053490" w14:textId="77777777" w:rsidTr="00C331EF">
        <w:tc>
          <w:tcPr>
            <w:tcW w:w="1535" w:type="dxa"/>
            <w:vAlign w:val="top"/>
          </w:tcPr>
          <w:p w14:paraId="5F9234B2" w14:textId="279092B6" w:rsidR="00F41C45" w:rsidRDefault="00F41C45" w:rsidP="00F41C45">
            <w:pPr>
              <w:pStyle w:val="TableBodyText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>11.5.1</w:t>
            </w:r>
          </w:p>
        </w:tc>
        <w:tc>
          <w:tcPr>
            <w:tcW w:w="6970" w:type="dxa"/>
            <w:vAlign w:val="top"/>
          </w:tcPr>
          <w:p w14:paraId="06FC86C1" w14:textId="1626A121" w:rsidR="00F41C45" w:rsidRPr="00106E56" w:rsidRDefault="00F41C45" w:rsidP="00C331EF">
            <w:pPr>
              <w:pStyle w:val="TableBodyText"/>
            </w:pPr>
            <w:r w:rsidRPr="00476FA6">
              <w:t xml:space="preserve">Have all the </w:t>
            </w:r>
            <w:r w:rsidR="0042199B">
              <w:t>As Constructed</w:t>
            </w:r>
            <w:r w:rsidRPr="00476FA6">
              <w:t xml:space="preserve"> Survey requirements been undertaken prior to backfilling of </w:t>
            </w:r>
            <w:r w:rsidR="00AE1E1F">
              <w:t>d</w:t>
            </w:r>
            <w:r w:rsidRPr="00476FA6">
              <w:t xml:space="preserve">rainage </w:t>
            </w:r>
            <w:r w:rsidR="00AE1E1F">
              <w:t>s</w:t>
            </w:r>
            <w:r w:rsidRPr="00476FA6">
              <w:t xml:space="preserve">ystems and </w:t>
            </w:r>
            <w:r w:rsidR="00AE1E1F">
              <w:t>c</w:t>
            </w:r>
            <w:r w:rsidRPr="00476FA6">
              <w:t xml:space="preserve">ulverts? </w:t>
            </w:r>
            <w:r w:rsidR="00BD286E">
              <w:rPr>
                <w:rStyle w:val="HoldPointChar"/>
                <w:color w:val="FFFFFF" w:themeColor="background1"/>
              </w:rPr>
              <w:t>Hold Point </w:t>
            </w:r>
            <w:r w:rsidR="0042199B">
              <w:rPr>
                <w:rStyle w:val="HoldPointChar"/>
                <w:color w:val="FFFFFF" w:themeColor="background1"/>
              </w:rPr>
              <w:t>9</w:t>
            </w:r>
          </w:p>
        </w:tc>
        <w:tc>
          <w:tcPr>
            <w:tcW w:w="2194" w:type="dxa"/>
            <w:vAlign w:val="top"/>
          </w:tcPr>
          <w:p w14:paraId="20CA57C8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0D9659F1" w14:textId="77777777" w:rsidR="00F41C45" w:rsidRDefault="00F41C45" w:rsidP="00C331EF">
            <w:pPr>
              <w:pStyle w:val="TableBodyText"/>
            </w:pPr>
          </w:p>
        </w:tc>
      </w:tr>
      <w:tr w:rsidR="00F41C45" w14:paraId="46B4E749" w14:textId="77777777" w:rsidTr="00C331EF">
        <w:tc>
          <w:tcPr>
            <w:tcW w:w="1535" w:type="dxa"/>
            <w:vAlign w:val="top"/>
          </w:tcPr>
          <w:p w14:paraId="67F1E6B5" w14:textId="4F23C61E" w:rsidR="00F41C45" w:rsidRDefault="00F41C45" w:rsidP="00F41C45">
            <w:pPr>
              <w:pStyle w:val="TableBodyText"/>
              <w:keepNext w:val="0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 xml:space="preserve">11.5, </w:t>
            </w:r>
            <w:r w:rsidR="00E871B4">
              <w:t>Clause </w:t>
            </w:r>
            <w:r w:rsidRPr="005F1328">
              <w:t xml:space="preserve">12.3.1, </w:t>
            </w:r>
            <w:r w:rsidR="00E871B4">
              <w:t>Clause </w:t>
            </w:r>
            <w:r w:rsidRPr="005F1328">
              <w:t>15</w:t>
            </w:r>
          </w:p>
        </w:tc>
        <w:tc>
          <w:tcPr>
            <w:tcW w:w="6970" w:type="dxa"/>
            <w:vAlign w:val="top"/>
          </w:tcPr>
          <w:p w14:paraId="462C9588" w14:textId="0DEB4EF3" w:rsidR="00F41C45" w:rsidRPr="00106E56" w:rsidRDefault="00F41C45" w:rsidP="00C331EF">
            <w:pPr>
              <w:pStyle w:val="TableBodyText"/>
            </w:pPr>
            <w:r w:rsidRPr="00476FA6">
              <w:t xml:space="preserve">Has the Contractor provided all the conformance and </w:t>
            </w:r>
            <w:r w:rsidR="0042199B">
              <w:t>As Constructed</w:t>
            </w:r>
            <w:r w:rsidRPr="00476FA6">
              <w:t xml:space="preserve"> Survey information for </w:t>
            </w:r>
            <w:r w:rsidR="00AE1E1F">
              <w:t>d</w:t>
            </w:r>
            <w:r w:rsidRPr="00476FA6">
              <w:t xml:space="preserve">rainage </w:t>
            </w:r>
            <w:r w:rsidR="00AE1E1F">
              <w:t>s</w:t>
            </w:r>
            <w:r w:rsidRPr="00476FA6">
              <w:t xml:space="preserve">ystems and </w:t>
            </w:r>
            <w:r w:rsidR="00AE1E1F">
              <w:t>c</w:t>
            </w:r>
            <w:r w:rsidRPr="00476FA6">
              <w:t>ulverts prior to practical completion?</w:t>
            </w:r>
            <w:r w:rsidR="0042199B">
              <w:t xml:space="preserve"> </w:t>
            </w:r>
            <w:r w:rsidR="0042199B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94" w:type="dxa"/>
            <w:vAlign w:val="top"/>
          </w:tcPr>
          <w:p w14:paraId="37714BD6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10772AE2" w14:textId="77777777" w:rsidR="00F41C45" w:rsidRDefault="00F41C45" w:rsidP="00C331EF">
            <w:pPr>
              <w:pStyle w:val="TableBodyText"/>
            </w:pPr>
          </w:p>
        </w:tc>
      </w:tr>
      <w:tr w:rsidR="00F41C45" w14:paraId="61CB416A" w14:textId="77777777" w:rsidTr="00C331EF">
        <w:tc>
          <w:tcPr>
            <w:tcW w:w="1535" w:type="dxa"/>
            <w:vAlign w:val="top"/>
          </w:tcPr>
          <w:p w14:paraId="2519A46D" w14:textId="4A09CF7D" w:rsidR="00F41C45" w:rsidRDefault="00F41C45" w:rsidP="00F41C45">
            <w:pPr>
              <w:pStyle w:val="TableBodyText"/>
              <w:keepNext w:val="0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>11.5.2</w:t>
            </w:r>
          </w:p>
        </w:tc>
        <w:tc>
          <w:tcPr>
            <w:tcW w:w="6970" w:type="dxa"/>
            <w:vAlign w:val="top"/>
          </w:tcPr>
          <w:p w14:paraId="63C5B952" w14:textId="2619C5DB" w:rsidR="00F41C45" w:rsidRPr="00106E56" w:rsidRDefault="00F41C45" w:rsidP="00C331EF">
            <w:pPr>
              <w:pStyle w:val="TableBodyText"/>
            </w:pPr>
            <w:r w:rsidRPr="00476FA6">
              <w:t xml:space="preserve">Have all the </w:t>
            </w:r>
            <w:r w:rsidR="0042199B">
              <w:t>As Constructed</w:t>
            </w:r>
            <w:r w:rsidRPr="00476FA6">
              <w:t xml:space="preserve"> Survey requirements been met prior to installation of grates on gullies? </w:t>
            </w:r>
            <w:r w:rsidR="00BD286E">
              <w:rPr>
                <w:rStyle w:val="HoldPointChar"/>
                <w:color w:val="FFFFFF" w:themeColor="background1"/>
              </w:rPr>
              <w:t>Hold Point </w:t>
            </w:r>
            <w:r w:rsidR="00BD286E" w:rsidRPr="00BD286E">
              <w:rPr>
                <w:rStyle w:val="HoldPointChar"/>
                <w:color w:val="FFFFFF" w:themeColor="background1"/>
              </w:rPr>
              <w:t>1</w:t>
            </w:r>
            <w:r w:rsidR="0042199B">
              <w:rPr>
                <w:rStyle w:val="HoldPointChar"/>
                <w:color w:val="FFFFFF" w:themeColor="background1"/>
              </w:rPr>
              <w:t>0</w:t>
            </w:r>
          </w:p>
        </w:tc>
        <w:tc>
          <w:tcPr>
            <w:tcW w:w="2194" w:type="dxa"/>
            <w:vAlign w:val="top"/>
          </w:tcPr>
          <w:p w14:paraId="336362D2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06D2D893" w14:textId="77777777" w:rsidR="00F41C45" w:rsidRDefault="00F41C45" w:rsidP="00C331EF">
            <w:pPr>
              <w:pStyle w:val="TableBodyText"/>
            </w:pPr>
          </w:p>
        </w:tc>
      </w:tr>
      <w:tr w:rsidR="00F41C45" w14:paraId="3343FF3B" w14:textId="77777777" w:rsidTr="00C331EF">
        <w:tc>
          <w:tcPr>
            <w:tcW w:w="1535" w:type="dxa"/>
            <w:vAlign w:val="top"/>
          </w:tcPr>
          <w:p w14:paraId="4D995A52" w14:textId="43063484" w:rsidR="00F41C45" w:rsidRDefault="00F41C45" w:rsidP="00F41C45">
            <w:pPr>
              <w:pStyle w:val="TableBodyText"/>
              <w:keepNext w:val="0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 xml:space="preserve">11.5, </w:t>
            </w:r>
            <w:r w:rsidR="00E871B4">
              <w:t>Clause </w:t>
            </w:r>
            <w:r w:rsidRPr="005F1328">
              <w:t xml:space="preserve">12.3.2, </w:t>
            </w:r>
            <w:r w:rsidR="00E871B4">
              <w:t>Clause </w:t>
            </w:r>
            <w:r w:rsidRPr="005F1328">
              <w:t>15</w:t>
            </w:r>
          </w:p>
        </w:tc>
        <w:tc>
          <w:tcPr>
            <w:tcW w:w="6970" w:type="dxa"/>
            <w:vAlign w:val="top"/>
          </w:tcPr>
          <w:p w14:paraId="0F2ADB53" w14:textId="2B328437" w:rsidR="00F41C45" w:rsidRPr="00106E56" w:rsidRDefault="00F41C45" w:rsidP="00C331EF">
            <w:pPr>
              <w:pStyle w:val="TableBodyText"/>
            </w:pPr>
            <w:r w:rsidRPr="00476FA6">
              <w:t xml:space="preserve">Has the Contractor provided all the conformance and </w:t>
            </w:r>
            <w:r w:rsidR="0042199B">
              <w:t>As Constructed</w:t>
            </w:r>
            <w:r w:rsidRPr="00476FA6">
              <w:t xml:space="preserve"> </w:t>
            </w:r>
            <w:r w:rsidR="00AC4392">
              <w:t>S</w:t>
            </w:r>
            <w:r w:rsidRPr="00476FA6">
              <w:t>urvey information for gullies prior to practical completion?</w:t>
            </w:r>
            <w:r w:rsidR="0042199B">
              <w:t xml:space="preserve"> </w:t>
            </w:r>
            <w:r w:rsidR="0042199B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94" w:type="dxa"/>
            <w:vAlign w:val="top"/>
          </w:tcPr>
          <w:p w14:paraId="7A2CC954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233494FA" w14:textId="77777777" w:rsidR="00F41C45" w:rsidRDefault="00F41C45" w:rsidP="00C331EF">
            <w:pPr>
              <w:pStyle w:val="TableBodyText"/>
            </w:pPr>
          </w:p>
        </w:tc>
      </w:tr>
      <w:tr w:rsidR="00F41C45" w14:paraId="642E7238" w14:textId="77777777" w:rsidTr="00C331EF">
        <w:tc>
          <w:tcPr>
            <w:tcW w:w="1535" w:type="dxa"/>
            <w:vAlign w:val="top"/>
          </w:tcPr>
          <w:p w14:paraId="52A34E0E" w14:textId="4C15069A" w:rsidR="00F41C45" w:rsidRDefault="00F41C45" w:rsidP="00F41C45">
            <w:pPr>
              <w:pStyle w:val="TableBodyText"/>
              <w:keepNext w:val="0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>11.5.3</w:t>
            </w:r>
          </w:p>
        </w:tc>
        <w:tc>
          <w:tcPr>
            <w:tcW w:w="6970" w:type="dxa"/>
            <w:vAlign w:val="top"/>
          </w:tcPr>
          <w:p w14:paraId="5DF63DD6" w14:textId="4260AB5D" w:rsidR="00F41C45" w:rsidRPr="00106E56" w:rsidRDefault="00F41C45" w:rsidP="00C331EF">
            <w:pPr>
              <w:pStyle w:val="TableBodyText"/>
            </w:pPr>
            <w:r w:rsidRPr="00476FA6">
              <w:t xml:space="preserve">Have all the </w:t>
            </w:r>
            <w:r w:rsidR="0042199B">
              <w:t>As Constructed</w:t>
            </w:r>
            <w:r w:rsidRPr="00476FA6">
              <w:t xml:space="preserve"> Survey requirements prior to installation of concrete slabs on precast or insitu concrete access chambers? </w:t>
            </w:r>
            <w:r w:rsidR="00BD286E">
              <w:rPr>
                <w:rStyle w:val="HoldPointChar"/>
                <w:color w:val="FFFFFF" w:themeColor="background1"/>
              </w:rPr>
              <w:t>Hold Point </w:t>
            </w:r>
            <w:r w:rsidR="00BD286E" w:rsidRPr="00BD286E">
              <w:rPr>
                <w:rStyle w:val="HoldPointChar"/>
                <w:color w:val="FFFFFF" w:themeColor="background1"/>
              </w:rPr>
              <w:t>1</w:t>
            </w:r>
            <w:r w:rsidR="0042199B">
              <w:rPr>
                <w:rStyle w:val="HoldPointChar"/>
                <w:color w:val="FFFFFF" w:themeColor="background1"/>
              </w:rPr>
              <w:t>1</w:t>
            </w:r>
          </w:p>
        </w:tc>
        <w:tc>
          <w:tcPr>
            <w:tcW w:w="2194" w:type="dxa"/>
            <w:vAlign w:val="top"/>
          </w:tcPr>
          <w:p w14:paraId="4AAF10E9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39289023" w14:textId="77777777" w:rsidR="00F41C45" w:rsidRDefault="00F41C45" w:rsidP="00C331EF">
            <w:pPr>
              <w:pStyle w:val="TableBodyText"/>
            </w:pPr>
          </w:p>
        </w:tc>
      </w:tr>
      <w:tr w:rsidR="00F41C45" w14:paraId="4B26BF65" w14:textId="77777777" w:rsidTr="00C331EF">
        <w:tc>
          <w:tcPr>
            <w:tcW w:w="1535" w:type="dxa"/>
            <w:vAlign w:val="top"/>
          </w:tcPr>
          <w:p w14:paraId="64E0B093" w14:textId="305E7B70" w:rsidR="00F41C45" w:rsidRDefault="00F41C45" w:rsidP="00F41C45">
            <w:pPr>
              <w:pStyle w:val="TableBodyText"/>
              <w:keepNext w:val="0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 xml:space="preserve">11.5, </w:t>
            </w:r>
            <w:r w:rsidR="00E871B4">
              <w:t>Clause </w:t>
            </w:r>
            <w:r w:rsidRPr="005F1328">
              <w:t xml:space="preserve">12.3.3, </w:t>
            </w:r>
            <w:r w:rsidR="00E871B4">
              <w:t>Clause </w:t>
            </w:r>
            <w:r w:rsidRPr="005F1328">
              <w:t>15</w:t>
            </w:r>
          </w:p>
        </w:tc>
        <w:tc>
          <w:tcPr>
            <w:tcW w:w="6970" w:type="dxa"/>
            <w:vAlign w:val="top"/>
          </w:tcPr>
          <w:p w14:paraId="1AE2D644" w14:textId="7C5730C3" w:rsidR="00F41C45" w:rsidRPr="00106E56" w:rsidRDefault="00F41C45" w:rsidP="00C331EF">
            <w:pPr>
              <w:pStyle w:val="TableBodyText"/>
            </w:pPr>
            <w:r w:rsidRPr="00476FA6">
              <w:t xml:space="preserve">Has the Contractor provided all the conformance and </w:t>
            </w:r>
            <w:r w:rsidR="0042199B">
              <w:t>As Constructed</w:t>
            </w:r>
            <w:r w:rsidRPr="00476FA6">
              <w:t xml:space="preserve"> </w:t>
            </w:r>
            <w:r w:rsidR="00AC4392">
              <w:t>S</w:t>
            </w:r>
            <w:r w:rsidRPr="00476FA6">
              <w:t>urvey information for access chambers prior to practical completion?</w:t>
            </w:r>
            <w:r w:rsidR="0042199B">
              <w:t xml:space="preserve"> </w:t>
            </w:r>
            <w:r w:rsidR="0042199B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94" w:type="dxa"/>
            <w:vAlign w:val="top"/>
          </w:tcPr>
          <w:p w14:paraId="0B42A089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1615533B" w14:textId="77777777" w:rsidR="00F41C45" w:rsidRDefault="00F41C45" w:rsidP="00C331EF">
            <w:pPr>
              <w:pStyle w:val="TableBodyText"/>
            </w:pPr>
          </w:p>
        </w:tc>
      </w:tr>
      <w:tr w:rsidR="00F41C45" w14:paraId="581AD0DF" w14:textId="77777777" w:rsidTr="00C331EF">
        <w:tc>
          <w:tcPr>
            <w:tcW w:w="1535" w:type="dxa"/>
            <w:vAlign w:val="top"/>
          </w:tcPr>
          <w:p w14:paraId="2889720A" w14:textId="5B6FD3E5" w:rsidR="00F41C45" w:rsidRDefault="00F41C45" w:rsidP="00F41C45">
            <w:pPr>
              <w:pStyle w:val="TableBodyText"/>
              <w:keepNext w:val="0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>11.5.4</w:t>
            </w:r>
          </w:p>
        </w:tc>
        <w:tc>
          <w:tcPr>
            <w:tcW w:w="6970" w:type="dxa"/>
            <w:vAlign w:val="top"/>
          </w:tcPr>
          <w:p w14:paraId="3BE8B623" w14:textId="0D0A9962" w:rsidR="00F41C45" w:rsidRPr="00106E56" w:rsidRDefault="00F41C45" w:rsidP="00C331EF">
            <w:pPr>
              <w:pStyle w:val="TableBodyText"/>
            </w:pPr>
            <w:r w:rsidRPr="00476FA6">
              <w:t xml:space="preserve">Have all the </w:t>
            </w:r>
            <w:r w:rsidR="0042199B">
              <w:t>As Constructed</w:t>
            </w:r>
            <w:r w:rsidRPr="00476FA6">
              <w:t xml:space="preserve"> Survey requirements prior to backfilling of subsoil trenches been met? </w:t>
            </w:r>
            <w:r w:rsidR="0042199B">
              <w:rPr>
                <w:rStyle w:val="HoldPointChar"/>
                <w:color w:val="FFFFFF" w:themeColor="background1"/>
              </w:rPr>
              <w:t>Witness Point 12</w:t>
            </w:r>
          </w:p>
        </w:tc>
        <w:tc>
          <w:tcPr>
            <w:tcW w:w="2194" w:type="dxa"/>
            <w:vAlign w:val="top"/>
          </w:tcPr>
          <w:p w14:paraId="69A021A6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3F37BB57" w14:textId="77777777" w:rsidR="00F41C45" w:rsidRDefault="00F41C45" w:rsidP="00C331EF">
            <w:pPr>
              <w:pStyle w:val="TableBodyText"/>
            </w:pPr>
          </w:p>
        </w:tc>
      </w:tr>
      <w:tr w:rsidR="00F41C45" w14:paraId="2BD50F03" w14:textId="77777777" w:rsidTr="00C331EF">
        <w:tc>
          <w:tcPr>
            <w:tcW w:w="1535" w:type="dxa"/>
            <w:vAlign w:val="top"/>
          </w:tcPr>
          <w:p w14:paraId="17CBD3CE" w14:textId="0A777AC5" w:rsidR="00F41C45" w:rsidRDefault="00F41C45" w:rsidP="00AC4392">
            <w:pPr>
              <w:pStyle w:val="TableBodyText"/>
              <w:keepLines w:val="0"/>
              <w:jc w:val="center"/>
            </w:pPr>
            <w:r w:rsidRPr="005F1328">
              <w:lastRenderedPageBreak/>
              <w:t xml:space="preserve">MRTS56 </w:t>
            </w:r>
            <w:r w:rsidR="00E871B4">
              <w:t>Clause </w:t>
            </w:r>
            <w:r w:rsidRPr="005F1328">
              <w:t>11.5</w:t>
            </w:r>
            <w:r w:rsidR="00AC4392">
              <w:t xml:space="preserve">, </w:t>
            </w:r>
            <w:r w:rsidR="00E871B4">
              <w:t>Clause </w:t>
            </w:r>
            <w:r w:rsidRPr="005F1328">
              <w:t xml:space="preserve">12.3.4, </w:t>
            </w:r>
            <w:r w:rsidR="00E871B4">
              <w:t>Clause </w:t>
            </w:r>
            <w:r w:rsidRPr="005F1328">
              <w:t>15</w:t>
            </w:r>
          </w:p>
        </w:tc>
        <w:tc>
          <w:tcPr>
            <w:tcW w:w="6970" w:type="dxa"/>
            <w:vAlign w:val="top"/>
          </w:tcPr>
          <w:p w14:paraId="018942AF" w14:textId="3E26AFFA" w:rsidR="00F41C45" w:rsidRPr="00106E56" w:rsidRDefault="00F41C45" w:rsidP="00C331EF">
            <w:pPr>
              <w:pStyle w:val="TableBodyText"/>
            </w:pPr>
            <w:r w:rsidRPr="00476FA6">
              <w:t xml:space="preserve">Has the Contractor provided all the conformance and </w:t>
            </w:r>
            <w:r w:rsidR="0042199B">
              <w:t>As Constructed</w:t>
            </w:r>
            <w:r w:rsidRPr="00476FA6">
              <w:t xml:space="preserve"> </w:t>
            </w:r>
            <w:r w:rsidR="00AC4392">
              <w:t>S</w:t>
            </w:r>
            <w:r w:rsidRPr="00476FA6">
              <w:t>urvey information for subsoil drains prior to practical completion?</w:t>
            </w:r>
            <w:r w:rsidR="0042199B">
              <w:t xml:space="preserve"> </w:t>
            </w:r>
            <w:r w:rsidR="0042199B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94" w:type="dxa"/>
            <w:vAlign w:val="top"/>
          </w:tcPr>
          <w:p w14:paraId="09CFD392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04F45106" w14:textId="77777777" w:rsidR="00F41C45" w:rsidRDefault="00F41C45" w:rsidP="00C331EF">
            <w:pPr>
              <w:pStyle w:val="TableBodyText"/>
            </w:pPr>
          </w:p>
        </w:tc>
      </w:tr>
      <w:tr w:rsidR="00F41C45" w14:paraId="192F32AC" w14:textId="77777777" w:rsidTr="00C331EF">
        <w:tc>
          <w:tcPr>
            <w:tcW w:w="1535" w:type="dxa"/>
            <w:vAlign w:val="top"/>
          </w:tcPr>
          <w:p w14:paraId="27ADAE49" w14:textId="17AE7FE5" w:rsidR="00F41C45" w:rsidRDefault="00F41C45" w:rsidP="00F41C45">
            <w:pPr>
              <w:pStyle w:val="TableBodyText"/>
              <w:keepNext w:val="0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>11.5.5</w:t>
            </w:r>
          </w:p>
        </w:tc>
        <w:tc>
          <w:tcPr>
            <w:tcW w:w="6970" w:type="dxa"/>
            <w:vAlign w:val="top"/>
          </w:tcPr>
          <w:p w14:paraId="4D03ED97" w14:textId="62582B1F" w:rsidR="00F41C45" w:rsidRPr="00106E56" w:rsidRDefault="00F41C45" w:rsidP="00C331EF">
            <w:pPr>
              <w:pStyle w:val="TableBodyText"/>
            </w:pPr>
            <w:r w:rsidRPr="00476FA6">
              <w:t xml:space="preserve">Have all the </w:t>
            </w:r>
            <w:r w:rsidR="0042199B">
              <w:t>As Constructed</w:t>
            </w:r>
            <w:r w:rsidRPr="00476FA6">
              <w:t xml:space="preserve"> Survey requirements for vertical drains prior to construction of pavement layers been met? </w:t>
            </w:r>
            <w:r w:rsidR="0042199B">
              <w:rPr>
                <w:rStyle w:val="HoldPointChar"/>
                <w:color w:val="FFFFFF" w:themeColor="background1"/>
              </w:rPr>
              <w:t>Witness Point 13</w:t>
            </w:r>
          </w:p>
        </w:tc>
        <w:tc>
          <w:tcPr>
            <w:tcW w:w="2194" w:type="dxa"/>
            <w:vAlign w:val="top"/>
          </w:tcPr>
          <w:p w14:paraId="2ABE8B7E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6AFA2375" w14:textId="77777777" w:rsidR="00F41C45" w:rsidRDefault="00F41C45" w:rsidP="00C331EF">
            <w:pPr>
              <w:pStyle w:val="TableBodyText"/>
            </w:pPr>
          </w:p>
        </w:tc>
      </w:tr>
      <w:tr w:rsidR="00F41C45" w14:paraId="7408395E" w14:textId="77777777" w:rsidTr="00C331EF">
        <w:tc>
          <w:tcPr>
            <w:tcW w:w="1535" w:type="dxa"/>
            <w:vAlign w:val="top"/>
          </w:tcPr>
          <w:p w14:paraId="42B7AB01" w14:textId="588DCCE3" w:rsidR="00F41C45" w:rsidRDefault="00F41C45" w:rsidP="00F41C45">
            <w:pPr>
              <w:pStyle w:val="TableBodyText"/>
              <w:keepNext w:val="0"/>
              <w:keepLines w:val="0"/>
              <w:jc w:val="center"/>
            </w:pPr>
            <w:r w:rsidRPr="005F1328">
              <w:t xml:space="preserve">MRTS56 </w:t>
            </w:r>
            <w:r w:rsidR="00E871B4">
              <w:t>Clause </w:t>
            </w:r>
            <w:r w:rsidRPr="005F1328">
              <w:t xml:space="preserve">11.5, </w:t>
            </w:r>
            <w:r w:rsidR="00E871B4">
              <w:t>Clause </w:t>
            </w:r>
            <w:r w:rsidRPr="005F1328">
              <w:t xml:space="preserve">12.3.5, </w:t>
            </w:r>
            <w:r w:rsidR="00E871B4">
              <w:t>Clause </w:t>
            </w:r>
            <w:r w:rsidRPr="005F1328">
              <w:t>15</w:t>
            </w:r>
          </w:p>
        </w:tc>
        <w:tc>
          <w:tcPr>
            <w:tcW w:w="6970" w:type="dxa"/>
            <w:vAlign w:val="top"/>
          </w:tcPr>
          <w:p w14:paraId="1B2819E3" w14:textId="7285A055" w:rsidR="00F41C45" w:rsidRPr="00106E56" w:rsidRDefault="00F41C45" w:rsidP="00C331EF">
            <w:pPr>
              <w:pStyle w:val="TableBodyText"/>
            </w:pPr>
            <w:r w:rsidRPr="00476FA6">
              <w:t xml:space="preserve">Has the Contractor provided all the conformance and </w:t>
            </w:r>
            <w:r w:rsidR="0042199B">
              <w:t>As Constructed</w:t>
            </w:r>
            <w:r w:rsidRPr="00476FA6">
              <w:t xml:space="preserve"> </w:t>
            </w:r>
            <w:r w:rsidR="00AC4392">
              <w:t>S</w:t>
            </w:r>
            <w:r w:rsidRPr="00476FA6">
              <w:t>urvey information for vertical drains prior to practical completion?</w:t>
            </w:r>
            <w:r w:rsidR="0042199B">
              <w:t xml:space="preserve"> </w:t>
            </w:r>
            <w:r w:rsidR="0042199B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94" w:type="dxa"/>
            <w:vAlign w:val="top"/>
          </w:tcPr>
          <w:p w14:paraId="6C75C8BE" w14:textId="77777777" w:rsidR="00F41C45" w:rsidRPr="008E0B12" w:rsidRDefault="00F41C45" w:rsidP="00C331EF">
            <w:pPr>
              <w:pStyle w:val="TableBodyText"/>
            </w:pPr>
          </w:p>
        </w:tc>
        <w:tc>
          <w:tcPr>
            <w:tcW w:w="3298" w:type="dxa"/>
            <w:vAlign w:val="top"/>
          </w:tcPr>
          <w:p w14:paraId="7DA31276" w14:textId="77777777" w:rsidR="00F41C45" w:rsidRDefault="00F41C45" w:rsidP="00C331EF">
            <w:pPr>
              <w:pStyle w:val="TableBodyText"/>
            </w:pPr>
          </w:p>
        </w:tc>
      </w:tr>
    </w:tbl>
    <w:p w14:paraId="3402D7CE" w14:textId="01DF3DF5" w:rsidR="00361278" w:rsidRDefault="00361278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AC4392" w14:paraId="483696C8" w14:textId="77777777" w:rsidTr="00F245AF">
        <w:tc>
          <w:tcPr>
            <w:tcW w:w="1696" w:type="dxa"/>
            <w:vMerge w:val="restart"/>
          </w:tcPr>
          <w:p w14:paraId="1A6CC666" w14:textId="77777777" w:rsidR="00AC4392" w:rsidRDefault="00AC4392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5A03F8C4" w14:textId="77777777" w:rsidR="00AC4392" w:rsidRDefault="00AC4392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56B5C81" w14:textId="77777777" w:rsidR="00AC4392" w:rsidRDefault="00AC4392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2C8B0E1" w14:textId="77777777" w:rsidR="00AC4392" w:rsidRDefault="00AC4392" w:rsidP="00F245AF">
            <w:pPr>
              <w:pStyle w:val="BodyText"/>
              <w:jc w:val="center"/>
            </w:pPr>
          </w:p>
        </w:tc>
      </w:tr>
      <w:tr w:rsidR="00AC4392" w14:paraId="3CCD2B4A" w14:textId="77777777" w:rsidTr="00F245AF">
        <w:tc>
          <w:tcPr>
            <w:tcW w:w="1696" w:type="dxa"/>
            <w:vMerge/>
          </w:tcPr>
          <w:p w14:paraId="714357D6" w14:textId="77777777" w:rsidR="00AC4392" w:rsidRDefault="00AC4392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3F8D9D23" w14:textId="77777777" w:rsidR="00AC4392" w:rsidRDefault="00AC4392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36D20CE0" w14:textId="77777777" w:rsidR="00AC4392" w:rsidRDefault="00AC4392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3344B9F4" w14:textId="77777777" w:rsidR="00AC4392" w:rsidRDefault="00AC4392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6E9E918A" w14:textId="77777777" w:rsidR="00AC4392" w:rsidRDefault="00AC4392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4425B69" w14:textId="77777777" w:rsidR="00AC4392" w:rsidRDefault="00AC4392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10B9A3CA" w14:textId="77777777" w:rsidR="00AC4392" w:rsidRDefault="00AC4392" w:rsidP="00F245AF">
            <w:pPr>
              <w:pStyle w:val="BodyText"/>
              <w:jc w:val="center"/>
            </w:pPr>
          </w:p>
        </w:tc>
      </w:tr>
    </w:tbl>
    <w:p w14:paraId="6C58817F" w14:textId="77777777" w:rsidR="00AC4392" w:rsidRDefault="00AC4392" w:rsidP="00361278">
      <w:pPr>
        <w:pStyle w:val="BodyText"/>
      </w:pPr>
    </w:p>
    <w:sectPr w:rsidR="00AC4392" w:rsidSect="000C083E">
      <w:headerReference w:type="default" r:id="rId12"/>
      <w:footerReference w:type="default" r:id="rId13"/>
      <w:headerReference w:type="first" r:id="rId14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2704EAE9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42199B">
      <w:rPr>
        <w:noProof/>
      </w:rPr>
      <w:t>March</w:t>
    </w:r>
    <w:r w:rsidR="00750390">
      <w:rPr>
        <w:noProof/>
      </w:rPr>
      <w:t> </w:t>
    </w:r>
    <w:r w:rsidR="00E56CEE">
      <w:rPr>
        <w:noProof/>
      </w:rPr>
      <w:t>202</w:t>
    </w:r>
    <w:r w:rsidR="00750390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5C79DADF" w:rsidR="00C957B5" w:rsidRDefault="00B33D6D" w:rsidP="00B33D6D">
    <w:pPr>
      <w:pStyle w:val="HeaderChapterpart"/>
    </w:pPr>
    <w:r>
      <w:t xml:space="preserve">Checklist – CAC078M, Conformance and </w:t>
    </w:r>
    <w:r w:rsidR="0042199B">
      <w:t>As Constructed</w:t>
    </w:r>
    <w:r>
      <w:t xml:space="preserve"> Survey</w:t>
    </w:r>
    <w:r w:rsidR="00750390">
      <w:t> </w:t>
    </w:r>
    <w:r>
      <w:t>–</w:t>
    </w:r>
    <w:r w:rsidR="00750390">
      <w:t> </w:t>
    </w:r>
    <w:r>
      <w:t>Drainage</w:t>
    </w:r>
    <w:r w:rsidR="00750390">
      <w:t> </w:t>
    </w:r>
    <w:r>
      <w:t>(MRTS56)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26F0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2199B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A7CD3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50390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05FE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392"/>
    <w:rsid w:val="00AC4DD9"/>
    <w:rsid w:val="00AC5414"/>
    <w:rsid w:val="00AD1B8B"/>
    <w:rsid w:val="00AD4D04"/>
    <w:rsid w:val="00AD75AC"/>
    <w:rsid w:val="00AD7634"/>
    <w:rsid w:val="00AD7A19"/>
    <w:rsid w:val="00AE06C1"/>
    <w:rsid w:val="00AE1E1F"/>
    <w:rsid w:val="00AE43B4"/>
    <w:rsid w:val="00AE72A9"/>
    <w:rsid w:val="00AE78C4"/>
    <w:rsid w:val="00AF20C3"/>
    <w:rsid w:val="00AF7DD6"/>
    <w:rsid w:val="00B249E6"/>
    <w:rsid w:val="00B33D6D"/>
    <w:rsid w:val="00B4064C"/>
    <w:rsid w:val="00B703DB"/>
    <w:rsid w:val="00B705E6"/>
    <w:rsid w:val="00B712C5"/>
    <w:rsid w:val="00B8333F"/>
    <w:rsid w:val="00B8519F"/>
    <w:rsid w:val="00BA5698"/>
    <w:rsid w:val="00BB09C2"/>
    <w:rsid w:val="00BB468F"/>
    <w:rsid w:val="00BC17C8"/>
    <w:rsid w:val="00BC3360"/>
    <w:rsid w:val="00BC3ED2"/>
    <w:rsid w:val="00BC68B8"/>
    <w:rsid w:val="00BD257C"/>
    <w:rsid w:val="00BD26EA"/>
    <w:rsid w:val="00BD286E"/>
    <w:rsid w:val="00BD5378"/>
    <w:rsid w:val="00BE327E"/>
    <w:rsid w:val="00BE6F04"/>
    <w:rsid w:val="00BF0295"/>
    <w:rsid w:val="00BF2FA5"/>
    <w:rsid w:val="00BF373B"/>
    <w:rsid w:val="00BF7B37"/>
    <w:rsid w:val="00C1185E"/>
    <w:rsid w:val="00C263CD"/>
    <w:rsid w:val="00C331EF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6CEE"/>
    <w:rsid w:val="00E57C45"/>
    <w:rsid w:val="00E70EA9"/>
    <w:rsid w:val="00E8162F"/>
    <w:rsid w:val="00E8191D"/>
    <w:rsid w:val="00E84619"/>
    <w:rsid w:val="00E871B4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1C45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ec972935-d489-4a83-af2a-c34816ed283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E4E2E9-F03B-4583-A77C-E861FDF03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39</TotalTime>
  <Pages>2</Pages>
  <Words>290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CAC078M</vt:lpstr>
    </vt:vector>
  </TitlesOfParts>
  <Company>Department of Transport and Main Roads;</Company>
  <LinksUpToDate>false</LinksUpToDate>
  <CharactersWithSpaces>2018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CAC078M</dc:title>
  <dc:subject>Conformance and As Constructed Survey – Drainage (MRTS56)</dc:subject>
  <dc:creator>Department of Transport and Main Roads</dc:creator>
  <cp:keywords>Contract; Administration; System; CAS; Checklist</cp:keywords>
  <dc:description/>
  <cp:lastModifiedBy>Lisa-April X Mullan</cp:lastModifiedBy>
  <cp:revision>7</cp:revision>
  <cp:lastPrinted>2013-06-20T03:17:00Z</cp:lastPrinted>
  <dcterms:created xsi:type="dcterms:W3CDTF">2020-07-14T04:10:00Z</dcterms:created>
  <dcterms:modified xsi:type="dcterms:W3CDTF">2022-03-02T03:53:00Z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